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6C8" w14:textId="77777777" w:rsidR="008B384E" w:rsidRDefault="008B384E" w:rsidP="008B384E">
      <w:pPr>
        <w:pStyle w:val="aa"/>
        <w:spacing w:after="120"/>
      </w:pPr>
      <w:r>
        <w:rPr>
          <w:sz w:val="26"/>
        </w:rPr>
        <w:object w:dxaOrig="806" w:dyaOrig="1049" w14:anchorId="179FF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64506019" r:id="rId9"/>
        </w:object>
      </w:r>
    </w:p>
    <w:p w14:paraId="56E78C7D" w14:textId="77777777" w:rsidR="00E671C5" w:rsidRPr="00DE0C0B" w:rsidRDefault="008B384E" w:rsidP="00E671C5">
      <w:pPr>
        <w:pStyle w:val="a9"/>
        <w:spacing w:line="360" w:lineRule="auto"/>
        <w:jc w:val="center"/>
        <w:rPr>
          <w:b/>
          <w:sz w:val="20"/>
        </w:rPr>
      </w:pPr>
      <w:r w:rsidRPr="00DE0C0B">
        <w:rPr>
          <w:b/>
          <w:sz w:val="20"/>
        </w:rPr>
        <w:t>МУНИЦИПАЛЬНОЕ ОБРАЗОВАНИЕ «ТОМСКИЙ РАЙОН»</w:t>
      </w:r>
    </w:p>
    <w:p w14:paraId="0C057C58" w14:textId="77777777" w:rsidR="008B384E" w:rsidRDefault="008B384E" w:rsidP="00E671C5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97FE2C8" w14:textId="77777777" w:rsidR="007639BE" w:rsidRDefault="008B384E" w:rsidP="007639BE">
      <w:pPr>
        <w:pStyle w:val="ac"/>
        <w:tabs>
          <w:tab w:val="clear" w:pos="6804"/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A2BEFF1" w14:textId="461E9A37" w:rsidR="00CA69BA" w:rsidRDefault="00CA69BA" w:rsidP="00CA69BA">
      <w:pPr>
        <w:pStyle w:val="ac"/>
        <w:tabs>
          <w:tab w:val="left" w:pos="708"/>
        </w:tabs>
        <w:spacing w:before="0"/>
        <w:rPr>
          <w:sz w:val="26"/>
          <w:szCs w:val="26"/>
        </w:rPr>
      </w:pPr>
    </w:p>
    <w:p w14:paraId="12A0CFDD" w14:textId="364A6611" w:rsidR="00CA69BA" w:rsidRPr="00CA69BA" w:rsidRDefault="00C66BDD" w:rsidP="00C66BDD">
      <w:pPr>
        <w:pStyle w:val="ac"/>
        <w:tabs>
          <w:tab w:val="clear" w:pos="6804"/>
          <w:tab w:val="left" w:pos="708"/>
          <w:tab w:val="left" w:pos="8647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19.12.2</w:t>
      </w:r>
      <w:r w:rsidR="00DA576C">
        <w:rPr>
          <w:sz w:val="26"/>
          <w:szCs w:val="26"/>
        </w:rPr>
        <w:t>023</w:t>
      </w:r>
      <w:r>
        <w:rPr>
          <w:sz w:val="26"/>
          <w:szCs w:val="26"/>
        </w:rPr>
        <w:tab/>
      </w:r>
      <w:r w:rsidR="006261AD" w:rsidRPr="00143416">
        <w:rPr>
          <w:sz w:val="26"/>
          <w:szCs w:val="26"/>
        </w:rPr>
        <w:t>№</w:t>
      </w:r>
      <w:r w:rsidR="00FD29B0">
        <w:rPr>
          <w:sz w:val="26"/>
          <w:szCs w:val="26"/>
        </w:rPr>
        <w:t xml:space="preserve"> </w:t>
      </w:r>
      <w:r>
        <w:rPr>
          <w:sz w:val="26"/>
          <w:szCs w:val="26"/>
        </w:rPr>
        <w:t>742-П</w:t>
      </w:r>
    </w:p>
    <w:p w14:paraId="3E53068F" w14:textId="3AA896DC" w:rsidR="00CA69BA" w:rsidRDefault="00CA69BA" w:rsidP="00C66BDD">
      <w:pPr>
        <w:tabs>
          <w:tab w:val="left" w:pos="9639"/>
        </w:tabs>
        <w:ind w:right="-2"/>
        <w:jc w:val="center"/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Томск</w:t>
      </w:r>
    </w:p>
    <w:p w14:paraId="122F7B69" w14:textId="77777777" w:rsidR="00CA69BA" w:rsidRDefault="00CA69BA" w:rsidP="00CA69BA">
      <w:pPr>
        <w:tabs>
          <w:tab w:val="left" w:pos="9639"/>
        </w:tabs>
        <w:ind w:right="-2"/>
        <w:rPr>
          <w:bCs/>
          <w:color w:val="000000"/>
          <w:kern w:val="36"/>
          <w:sz w:val="26"/>
          <w:szCs w:val="26"/>
        </w:rPr>
      </w:pPr>
    </w:p>
    <w:p w14:paraId="429E2E5B" w14:textId="77777777" w:rsidR="008B2191" w:rsidRPr="00D8445E" w:rsidRDefault="00A921A1" w:rsidP="00D8445E">
      <w:pPr>
        <w:tabs>
          <w:tab w:val="left" w:pos="4962"/>
        </w:tabs>
        <w:ind w:right="4534"/>
        <w:jc w:val="both"/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Об обеспечении</w:t>
      </w:r>
      <w:r w:rsidR="00AA6A8E" w:rsidRPr="00AA6A8E">
        <w:rPr>
          <w:bCs/>
          <w:color w:val="000000"/>
          <w:kern w:val="36"/>
          <w:sz w:val="26"/>
          <w:szCs w:val="26"/>
        </w:rPr>
        <w:t xml:space="preserve"> </w:t>
      </w:r>
      <w:r>
        <w:rPr>
          <w:bCs/>
          <w:color w:val="000000"/>
          <w:kern w:val="36"/>
          <w:sz w:val="26"/>
          <w:szCs w:val="26"/>
        </w:rPr>
        <w:t>безопасности населения муниципального образования «Томский район»</w:t>
      </w:r>
      <w:r w:rsidR="00AA6A8E" w:rsidRPr="00AA6A8E">
        <w:rPr>
          <w:bCs/>
          <w:color w:val="000000"/>
          <w:kern w:val="36"/>
          <w:sz w:val="26"/>
          <w:szCs w:val="26"/>
        </w:rPr>
        <w:t xml:space="preserve"> на </w:t>
      </w:r>
      <w:r w:rsidR="00AA6A8E">
        <w:rPr>
          <w:bCs/>
          <w:color w:val="000000"/>
          <w:kern w:val="36"/>
          <w:sz w:val="26"/>
          <w:szCs w:val="26"/>
        </w:rPr>
        <w:t>водных объектах</w:t>
      </w:r>
      <w:r w:rsidR="00736826">
        <w:rPr>
          <w:bCs/>
          <w:color w:val="000000"/>
          <w:kern w:val="36"/>
          <w:sz w:val="26"/>
          <w:szCs w:val="26"/>
        </w:rPr>
        <w:t xml:space="preserve"> в </w:t>
      </w:r>
      <w:r w:rsidR="00DA576C">
        <w:rPr>
          <w:bCs/>
          <w:color w:val="000000"/>
          <w:kern w:val="36"/>
          <w:sz w:val="26"/>
          <w:szCs w:val="26"/>
        </w:rPr>
        <w:t>осенне-зимний период 2023-2024</w:t>
      </w:r>
      <w:r>
        <w:rPr>
          <w:bCs/>
          <w:color w:val="000000"/>
          <w:kern w:val="36"/>
          <w:sz w:val="26"/>
          <w:szCs w:val="26"/>
        </w:rPr>
        <w:t xml:space="preserve"> годов</w:t>
      </w:r>
    </w:p>
    <w:p w14:paraId="49653046" w14:textId="77777777" w:rsidR="009B2350" w:rsidRPr="006B7A5E" w:rsidRDefault="009B2350" w:rsidP="006B7A5E">
      <w:pPr>
        <w:spacing w:before="240"/>
        <w:ind w:firstLine="709"/>
        <w:jc w:val="both"/>
        <w:rPr>
          <w:color w:val="000000"/>
          <w:sz w:val="26"/>
          <w:szCs w:val="26"/>
        </w:rPr>
      </w:pPr>
      <w:r w:rsidRPr="00AB4982">
        <w:rPr>
          <w:color w:val="333333"/>
          <w:sz w:val="26"/>
          <w:szCs w:val="26"/>
          <w:shd w:val="clear" w:color="auto" w:fill="FFFFFF"/>
        </w:rPr>
        <w:t xml:space="preserve">В </w:t>
      </w:r>
      <w:r w:rsidR="00A921A1" w:rsidRPr="00AB4982">
        <w:rPr>
          <w:color w:val="333333"/>
          <w:sz w:val="26"/>
          <w:szCs w:val="26"/>
          <w:shd w:val="clear" w:color="auto" w:fill="FFFFFF"/>
        </w:rPr>
        <w:t>соответствии с Федеральным законом от 21.12.1994 №</w:t>
      </w:r>
      <w:r w:rsidR="00D8445E">
        <w:rPr>
          <w:color w:val="333333"/>
          <w:sz w:val="26"/>
          <w:szCs w:val="26"/>
          <w:shd w:val="clear" w:color="auto" w:fill="FFFFFF"/>
        </w:rPr>
        <w:t xml:space="preserve"> </w:t>
      </w:r>
      <w:r w:rsidR="00A921A1" w:rsidRPr="00AB4982">
        <w:rPr>
          <w:color w:val="333333"/>
          <w:sz w:val="26"/>
          <w:szCs w:val="26"/>
          <w:shd w:val="clear" w:color="auto" w:fill="FFFFFF"/>
        </w:rPr>
        <w:t>68-ФЗ «О защите населения и территорий от чрезвычайных с</w:t>
      </w:r>
      <w:r w:rsidR="0050686A" w:rsidRPr="00AB4982">
        <w:rPr>
          <w:color w:val="333333"/>
          <w:sz w:val="26"/>
          <w:szCs w:val="26"/>
          <w:shd w:val="clear" w:color="auto" w:fill="FFFFFF"/>
        </w:rPr>
        <w:t>и</w:t>
      </w:r>
      <w:r w:rsidR="00A921A1" w:rsidRPr="00AB4982">
        <w:rPr>
          <w:color w:val="333333"/>
          <w:sz w:val="26"/>
          <w:szCs w:val="26"/>
          <w:shd w:val="clear" w:color="auto" w:fill="FFFFFF"/>
        </w:rPr>
        <w:t>туаций</w:t>
      </w:r>
      <w:r w:rsidR="0050686A" w:rsidRPr="00AB4982">
        <w:rPr>
          <w:color w:val="333333"/>
          <w:sz w:val="26"/>
          <w:szCs w:val="26"/>
          <w:shd w:val="clear" w:color="auto" w:fill="FFFFFF"/>
        </w:rPr>
        <w:t xml:space="preserve"> природного и техногенного характера», Федеральным законом от 06.10.2003 №</w:t>
      </w:r>
      <w:r w:rsidR="00D8445E">
        <w:rPr>
          <w:color w:val="333333"/>
          <w:sz w:val="26"/>
          <w:szCs w:val="26"/>
          <w:shd w:val="clear" w:color="auto" w:fill="FFFFFF"/>
        </w:rPr>
        <w:t xml:space="preserve"> </w:t>
      </w:r>
      <w:r w:rsidR="0050686A" w:rsidRPr="00AB4982">
        <w:rPr>
          <w:color w:val="333333"/>
          <w:sz w:val="26"/>
          <w:szCs w:val="26"/>
          <w:shd w:val="clear" w:color="auto" w:fill="FFFFFF"/>
        </w:rPr>
        <w:t xml:space="preserve">131-ФЗ «Об общих принципах </w:t>
      </w:r>
      <w:r w:rsidR="00560AEE">
        <w:rPr>
          <w:color w:val="333333"/>
          <w:sz w:val="26"/>
          <w:szCs w:val="26"/>
          <w:shd w:val="clear" w:color="auto" w:fill="FFFFFF"/>
        </w:rPr>
        <w:t xml:space="preserve">организации </w:t>
      </w:r>
      <w:r w:rsidR="0050686A" w:rsidRPr="00AB4982">
        <w:rPr>
          <w:color w:val="333333"/>
          <w:sz w:val="26"/>
          <w:szCs w:val="26"/>
          <w:shd w:val="clear" w:color="auto" w:fill="FFFFFF"/>
        </w:rPr>
        <w:t>местн</w:t>
      </w:r>
      <w:r w:rsidR="00057C16">
        <w:rPr>
          <w:color w:val="333333"/>
          <w:sz w:val="26"/>
          <w:szCs w:val="26"/>
          <w:shd w:val="clear" w:color="auto" w:fill="FFFFFF"/>
        </w:rPr>
        <w:t>ого самоуправления в Р</w:t>
      </w:r>
      <w:r w:rsidR="00560AEE">
        <w:rPr>
          <w:color w:val="333333"/>
          <w:sz w:val="26"/>
          <w:szCs w:val="26"/>
          <w:shd w:val="clear" w:color="auto" w:fill="FFFFFF"/>
        </w:rPr>
        <w:t xml:space="preserve">оссийской </w:t>
      </w:r>
      <w:r w:rsidR="00057C16">
        <w:rPr>
          <w:color w:val="333333"/>
          <w:sz w:val="26"/>
          <w:szCs w:val="26"/>
          <w:shd w:val="clear" w:color="auto" w:fill="FFFFFF"/>
        </w:rPr>
        <w:t>Ф</w:t>
      </w:r>
      <w:r w:rsidR="00560AEE">
        <w:rPr>
          <w:color w:val="333333"/>
          <w:sz w:val="26"/>
          <w:szCs w:val="26"/>
          <w:shd w:val="clear" w:color="auto" w:fill="FFFFFF"/>
        </w:rPr>
        <w:t>едерации</w:t>
      </w:r>
      <w:r w:rsidR="0050686A" w:rsidRPr="00AB4982">
        <w:rPr>
          <w:color w:val="333333"/>
          <w:sz w:val="26"/>
          <w:szCs w:val="26"/>
          <w:shd w:val="clear" w:color="auto" w:fill="FFFFFF"/>
        </w:rPr>
        <w:t>»</w:t>
      </w:r>
      <w:r w:rsidR="00850702" w:rsidRPr="00AB4982">
        <w:rPr>
          <w:color w:val="333333"/>
          <w:sz w:val="26"/>
          <w:szCs w:val="26"/>
          <w:shd w:val="clear" w:color="auto" w:fill="FFFFFF"/>
        </w:rPr>
        <w:t>, постановлением Администрации Том</w:t>
      </w:r>
      <w:r w:rsidR="00057C16">
        <w:rPr>
          <w:color w:val="333333"/>
          <w:sz w:val="26"/>
          <w:szCs w:val="26"/>
          <w:shd w:val="clear" w:color="auto" w:fill="FFFFFF"/>
        </w:rPr>
        <w:t>ской области от 12.11.2010 №</w:t>
      </w:r>
      <w:r w:rsidR="00D8445E">
        <w:rPr>
          <w:color w:val="333333"/>
          <w:sz w:val="26"/>
          <w:szCs w:val="26"/>
          <w:shd w:val="clear" w:color="auto" w:fill="FFFFFF"/>
        </w:rPr>
        <w:t xml:space="preserve"> </w:t>
      </w:r>
      <w:r w:rsidR="00057C16">
        <w:rPr>
          <w:color w:val="333333"/>
          <w:sz w:val="26"/>
          <w:szCs w:val="26"/>
          <w:shd w:val="clear" w:color="auto" w:fill="FFFFFF"/>
        </w:rPr>
        <w:t>223</w:t>
      </w:r>
      <w:r w:rsidR="00850702" w:rsidRPr="00AB4982">
        <w:rPr>
          <w:color w:val="333333"/>
          <w:sz w:val="26"/>
          <w:szCs w:val="26"/>
          <w:shd w:val="clear" w:color="auto" w:fill="FFFFFF"/>
        </w:rPr>
        <w:t>а «Об утверждении Правил охраны жизни людей на водных объектах в Том</w:t>
      </w:r>
      <w:r w:rsidR="000B315E">
        <w:rPr>
          <w:color w:val="333333"/>
          <w:sz w:val="26"/>
          <w:szCs w:val="26"/>
          <w:shd w:val="clear" w:color="auto" w:fill="FFFFFF"/>
        </w:rPr>
        <w:t>ской области» и в целях обеспечения</w:t>
      </w:r>
      <w:r w:rsidR="00850702" w:rsidRPr="00AB4982">
        <w:rPr>
          <w:color w:val="333333"/>
          <w:sz w:val="26"/>
          <w:szCs w:val="26"/>
          <w:shd w:val="clear" w:color="auto" w:fill="FFFFFF"/>
        </w:rPr>
        <w:t xml:space="preserve"> безопасности населения муниципального образования «Томский район» на водных о</w:t>
      </w:r>
      <w:r w:rsidRPr="00AB4982">
        <w:rPr>
          <w:color w:val="333333"/>
          <w:sz w:val="26"/>
          <w:szCs w:val="26"/>
          <w:shd w:val="clear" w:color="auto" w:fill="FFFFFF"/>
        </w:rPr>
        <w:t>б</w:t>
      </w:r>
      <w:r w:rsidR="00850702" w:rsidRPr="00AB4982">
        <w:rPr>
          <w:color w:val="333333"/>
          <w:sz w:val="26"/>
          <w:szCs w:val="26"/>
          <w:shd w:val="clear" w:color="auto" w:fill="FFFFFF"/>
        </w:rPr>
        <w:t>ъекта</w:t>
      </w:r>
      <w:r w:rsidRPr="00AB4982">
        <w:rPr>
          <w:color w:val="333333"/>
          <w:sz w:val="26"/>
          <w:szCs w:val="26"/>
          <w:shd w:val="clear" w:color="auto" w:fill="FFFFFF"/>
        </w:rPr>
        <w:t>х</w:t>
      </w:r>
      <w:r w:rsidR="00850702" w:rsidRPr="00AB4982">
        <w:rPr>
          <w:color w:val="333333"/>
          <w:sz w:val="26"/>
          <w:szCs w:val="26"/>
          <w:shd w:val="clear" w:color="auto" w:fill="FFFFFF"/>
        </w:rPr>
        <w:t xml:space="preserve"> в </w:t>
      </w:r>
      <w:r w:rsidR="000B315E">
        <w:rPr>
          <w:color w:val="333333"/>
          <w:sz w:val="26"/>
          <w:szCs w:val="26"/>
          <w:shd w:val="clear" w:color="auto" w:fill="FFFFFF"/>
        </w:rPr>
        <w:t>осенне-</w:t>
      </w:r>
      <w:r w:rsidR="0094552C">
        <w:rPr>
          <w:color w:val="333333"/>
          <w:sz w:val="26"/>
          <w:szCs w:val="26"/>
          <w:shd w:val="clear" w:color="auto" w:fill="FFFFFF"/>
        </w:rPr>
        <w:t>зимний период</w:t>
      </w:r>
      <w:r w:rsidR="00850702" w:rsidRPr="00AB4982">
        <w:rPr>
          <w:color w:val="333333"/>
          <w:sz w:val="26"/>
          <w:szCs w:val="26"/>
          <w:shd w:val="clear" w:color="auto" w:fill="FFFFFF"/>
        </w:rPr>
        <w:t>,</w:t>
      </w:r>
    </w:p>
    <w:p w14:paraId="49F9D7C1" w14:textId="77777777" w:rsidR="004243FF" w:rsidRDefault="009A5AE2" w:rsidP="006B7A5E">
      <w:pPr>
        <w:spacing w:before="240"/>
        <w:jc w:val="both"/>
        <w:rPr>
          <w:b/>
          <w:bCs/>
          <w:sz w:val="26"/>
          <w:szCs w:val="26"/>
        </w:rPr>
      </w:pPr>
      <w:r w:rsidRPr="00512DB0">
        <w:rPr>
          <w:b/>
          <w:bCs/>
          <w:sz w:val="26"/>
          <w:szCs w:val="26"/>
        </w:rPr>
        <w:t>ПОСТАНОВЛЯЮ</w:t>
      </w:r>
      <w:r w:rsidR="001713E0" w:rsidRPr="00512DB0">
        <w:rPr>
          <w:b/>
          <w:bCs/>
          <w:sz w:val="26"/>
          <w:szCs w:val="26"/>
        </w:rPr>
        <w:t>:</w:t>
      </w:r>
    </w:p>
    <w:p w14:paraId="10D6D74A" w14:textId="77777777" w:rsidR="00CD7D4C" w:rsidRPr="00FD2D06" w:rsidRDefault="009B2350" w:rsidP="006B7A5E">
      <w:pPr>
        <w:shd w:val="clear" w:color="auto" w:fill="FFFFFF"/>
        <w:spacing w:before="240"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50702">
        <w:rPr>
          <w:color w:val="000000"/>
          <w:sz w:val="26"/>
          <w:szCs w:val="26"/>
        </w:rPr>
        <w:t xml:space="preserve"> </w:t>
      </w:r>
      <w:r w:rsidR="004243FF" w:rsidRPr="00FD2D06">
        <w:rPr>
          <w:color w:val="000000"/>
          <w:sz w:val="26"/>
          <w:szCs w:val="26"/>
        </w:rPr>
        <w:t>Утвердить</w:t>
      </w:r>
      <w:r w:rsidR="00E75560">
        <w:rPr>
          <w:color w:val="000000"/>
          <w:sz w:val="26"/>
          <w:szCs w:val="26"/>
        </w:rPr>
        <w:t xml:space="preserve"> П</w:t>
      </w:r>
      <w:r w:rsidR="00CD7D4C" w:rsidRPr="00FD2D06">
        <w:rPr>
          <w:color w:val="000000"/>
          <w:sz w:val="26"/>
          <w:szCs w:val="26"/>
        </w:rPr>
        <w:t>лан мероприятий п</w:t>
      </w:r>
      <w:r w:rsidR="00850702">
        <w:rPr>
          <w:color w:val="000000"/>
          <w:sz w:val="26"/>
          <w:szCs w:val="26"/>
        </w:rPr>
        <w:t>о обеспечению безопасности н</w:t>
      </w:r>
      <w:r w:rsidR="00CD7D4C" w:rsidRPr="00FD2D06">
        <w:rPr>
          <w:color w:val="000000"/>
          <w:sz w:val="26"/>
          <w:szCs w:val="26"/>
        </w:rPr>
        <w:t>а</w:t>
      </w:r>
      <w:r w:rsidR="00850702">
        <w:rPr>
          <w:color w:val="000000"/>
          <w:sz w:val="26"/>
          <w:szCs w:val="26"/>
        </w:rPr>
        <w:t>селения</w:t>
      </w:r>
      <w:r w:rsidR="00CD7D4C" w:rsidRPr="00FD2D06">
        <w:rPr>
          <w:color w:val="000000"/>
          <w:sz w:val="26"/>
          <w:szCs w:val="26"/>
        </w:rPr>
        <w:t xml:space="preserve"> </w:t>
      </w:r>
      <w:r w:rsidR="004243FF" w:rsidRPr="00FD2D06">
        <w:rPr>
          <w:color w:val="000000"/>
          <w:sz w:val="26"/>
          <w:szCs w:val="26"/>
        </w:rPr>
        <w:t>муниципального образования «Томский район»</w:t>
      </w:r>
      <w:r w:rsidR="00FD2D06">
        <w:rPr>
          <w:color w:val="000000"/>
          <w:sz w:val="26"/>
          <w:szCs w:val="26"/>
        </w:rPr>
        <w:t xml:space="preserve"> </w:t>
      </w:r>
      <w:r w:rsidR="00850702">
        <w:rPr>
          <w:color w:val="000000"/>
          <w:sz w:val="26"/>
          <w:szCs w:val="26"/>
        </w:rPr>
        <w:t>на вод</w:t>
      </w:r>
      <w:r w:rsidR="00C74AC6">
        <w:rPr>
          <w:color w:val="000000"/>
          <w:sz w:val="26"/>
          <w:szCs w:val="26"/>
        </w:rPr>
        <w:t xml:space="preserve">ных объектах в </w:t>
      </w:r>
      <w:r w:rsidR="000B315E">
        <w:rPr>
          <w:color w:val="000000"/>
          <w:sz w:val="26"/>
          <w:szCs w:val="26"/>
        </w:rPr>
        <w:t>осенне-зимний перио</w:t>
      </w:r>
      <w:r w:rsidR="00DA576C">
        <w:rPr>
          <w:color w:val="000000"/>
          <w:sz w:val="26"/>
          <w:szCs w:val="26"/>
        </w:rPr>
        <w:t>д 2023-2024</w:t>
      </w:r>
      <w:r w:rsidR="00850702">
        <w:rPr>
          <w:color w:val="000000"/>
          <w:sz w:val="26"/>
          <w:szCs w:val="26"/>
        </w:rPr>
        <w:t xml:space="preserve"> годов </w:t>
      </w:r>
      <w:r w:rsidR="0094552C">
        <w:rPr>
          <w:color w:val="000000"/>
          <w:sz w:val="26"/>
          <w:szCs w:val="26"/>
        </w:rPr>
        <w:t>согласно приложению к настоящему постановлению</w:t>
      </w:r>
      <w:r w:rsidR="00CD7D4C" w:rsidRPr="00FD2D06">
        <w:rPr>
          <w:color w:val="000000"/>
          <w:sz w:val="26"/>
          <w:szCs w:val="26"/>
        </w:rPr>
        <w:t>.</w:t>
      </w:r>
    </w:p>
    <w:p w14:paraId="1D0DF2FF" w14:textId="77777777" w:rsidR="004243FF" w:rsidRPr="00FD2D06" w:rsidRDefault="00F3663D" w:rsidP="00C74AC6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67332" w:rsidRPr="00FD2D06">
        <w:rPr>
          <w:color w:val="000000"/>
          <w:sz w:val="26"/>
          <w:szCs w:val="26"/>
        </w:rPr>
        <w:t xml:space="preserve">. </w:t>
      </w:r>
      <w:r w:rsidR="00FB05A3">
        <w:rPr>
          <w:color w:val="000000"/>
          <w:sz w:val="26"/>
          <w:szCs w:val="26"/>
        </w:rPr>
        <w:t xml:space="preserve">Рекомендовать </w:t>
      </w:r>
      <w:r w:rsidR="00AB4982">
        <w:rPr>
          <w:color w:val="000000"/>
          <w:sz w:val="26"/>
          <w:szCs w:val="26"/>
        </w:rPr>
        <w:t>ответственным исполнителям, указанным в</w:t>
      </w:r>
      <w:r w:rsidR="00EA1640">
        <w:rPr>
          <w:color w:val="000000"/>
          <w:sz w:val="26"/>
          <w:szCs w:val="26"/>
        </w:rPr>
        <w:t xml:space="preserve"> Плане, представлять информацию </w:t>
      </w:r>
      <w:r w:rsidR="00AB4982">
        <w:rPr>
          <w:color w:val="000000"/>
          <w:sz w:val="26"/>
          <w:szCs w:val="26"/>
        </w:rPr>
        <w:t>о выполнении м</w:t>
      </w:r>
      <w:r w:rsidR="000B315E">
        <w:rPr>
          <w:color w:val="000000"/>
          <w:sz w:val="26"/>
          <w:szCs w:val="26"/>
        </w:rPr>
        <w:t>ероприятий</w:t>
      </w:r>
      <w:r w:rsidR="00AB4982">
        <w:rPr>
          <w:color w:val="000000"/>
          <w:sz w:val="26"/>
          <w:szCs w:val="26"/>
        </w:rPr>
        <w:t xml:space="preserve"> </w:t>
      </w:r>
      <w:r w:rsidR="00EA1640">
        <w:rPr>
          <w:color w:val="000000"/>
          <w:sz w:val="26"/>
          <w:szCs w:val="26"/>
        </w:rPr>
        <w:t xml:space="preserve">в Администрацию Томского района </w:t>
      </w:r>
      <w:r w:rsidR="000B315E">
        <w:rPr>
          <w:color w:val="000000"/>
          <w:sz w:val="26"/>
          <w:szCs w:val="26"/>
        </w:rPr>
        <w:t>в установленные сроки</w:t>
      </w:r>
      <w:r w:rsidR="00143C5A">
        <w:rPr>
          <w:color w:val="000000"/>
          <w:sz w:val="26"/>
          <w:szCs w:val="26"/>
        </w:rPr>
        <w:t>,</w:t>
      </w:r>
      <w:r w:rsidR="000B315E">
        <w:rPr>
          <w:color w:val="000000"/>
          <w:sz w:val="26"/>
          <w:szCs w:val="26"/>
        </w:rPr>
        <w:t xml:space="preserve"> </w:t>
      </w:r>
      <w:r w:rsidR="00576AD3">
        <w:rPr>
          <w:color w:val="000000"/>
          <w:sz w:val="26"/>
          <w:szCs w:val="26"/>
        </w:rPr>
        <w:t>через комитет</w:t>
      </w:r>
      <w:r w:rsidR="00AB4982">
        <w:rPr>
          <w:color w:val="000000"/>
          <w:sz w:val="26"/>
          <w:szCs w:val="26"/>
        </w:rPr>
        <w:t xml:space="preserve"> </w:t>
      </w:r>
      <w:r w:rsidR="00EA1640">
        <w:rPr>
          <w:color w:val="000000"/>
          <w:sz w:val="26"/>
          <w:szCs w:val="26"/>
        </w:rPr>
        <w:t xml:space="preserve">по </w:t>
      </w:r>
      <w:r w:rsidR="00AB4982">
        <w:rPr>
          <w:color w:val="000000"/>
          <w:sz w:val="26"/>
          <w:szCs w:val="26"/>
        </w:rPr>
        <w:t xml:space="preserve">ГО </w:t>
      </w:r>
      <w:r w:rsidR="00944032">
        <w:rPr>
          <w:color w:val="000000"/>
          <w:sz w:val="26"/>
          <w:szCs w:val="26"/>
        </w:rPr>
        <w:t xml:space="preserve">и </w:t>
      </w:r>
      <w:r w:rsidR="00AB4982">
        <w:rPr>
          <w:color w:val="000000"/>
          <w:sz w:val="26"/>
          <w:szCs w:val="26"/>
        </w:rPr>
        <w:t xml:space="preserve">ЧС </w:t>
      </w:r>
      <w:r w:rsidR="00EA1640">
        <w:rPr>
          <w:color w:val="000000"/>
          <w:sz w:val="26"/>
          <w:szCs w:val="26"/>
        </w:rPr>
        <w:t xml:space="preserve">Управления </w:t>
      </w:r>
      <w:r w:rsidR="004B1E71">
        <w:rPr>
          <w:color w:val="000000"/>
          <w:sz w:val="26"/>
          <w:szCs w:val="26"/>
        </w:rPr>
        <w:t>жилищно-коммунального хозяйства, гражданской обороны и чре</w:t>
      </w:r>
      <w:r w:rsidR="004235E3">
        <w:rPr>
          <w:color w:val="000000"/>
          <w:sz w:val="26"/>
          <w:szCs w:val="26"/>
        </w:rPr>
        <w:t>звычайных ситуаций</w:t>
      </w:r>
      <w:r w:rsidR="00AB4982">
        <w:rPr>
          <w:color w:val="000000"/>
          <w:sz w:val="26"/>
          <w:szCs w:val="26"/>
        </w:rPr>
        <w:t>.</w:t>
      </w:r>
    </w:p>
    <w:p w14:paraId="3B2FF48F" w14:textId="77777777" w:rsidR="00FD2D06" w:rsidRPr="00FD2D06" w:rsidRDefault="00A64B7E" w:rsidP="00C74AC6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B498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560AEE">
        <w:rPr>
          <w:color w:val="000000"/>
          <w:sz w:val="26"/>
          <w:szCs w:val="26"/>
        </w:rPr>
        <w:t>Управлению</w:t>
      </w:r>
      <w:r w:rsidR="00EA1640">
        <w:rPr>
          <w:color w:val="000000"/>
          <w:sz w:val="26"/>
          <w:szCs w:val="26"/>
        </w:rPr>
        <w:t xml:space="preserve"> Делами</w:t>
      </w:r>
      <w:r w:rsidR="00C74AC6">
        <w:rPr>
          <w:color w:val="000000"/>
          <w:sz w:val="26"/>
          <w:szCs w:val="26"/>
        </w:rPr>
        <w:t xml:space="preserve"> </w:t>
      </w:r>
      <w:r w:rsidR="00AB4982">
        <w:rPr>
          <w:color w:val="000000"/>
          <w:sz w:val="26"/>
          <w:szCs w:val="26"/>
        </w:rPr>
        <w:t>о</w:t>
      </w:r>
      <w:r w:rsidR="003B41AD">
        <w:rPr>
          <w:color w:val="000000"/>
          <w:sz w:val="26"/>
          <w:szCs w:val="26"/>
        </w:rPr>
        <w:t xml:space="preserve">публиковать настоящее постановление </w:t>
      </w:r>
      <w:r w:rsidR="00AB4982">
        <w:rPr>
          <w:color w:val="000000"/>
          <w:sz w:val="26"/>
          <w:szCs w:val="26"/>
        </w:rPr>
        <w:t xml:space="preserve">в газете «Томское предместье» </w:t>
      </w:r>
      <w:r w:rsidR="003B41AD">
        <w:rPr>
          <w:color w:val="000000"/>
          <w:sz w:val="26"/>
          <w:szCs w:val="26"/>
        </w:rPr>
        <w:t xml:space="preserve">и разместить на </w:t>
      </w:r>
      <w:r w:rsidR="00AB4982">
        <w:rPr>
          <w:color w:val="000000"/>
          <w:sz w:val="26"/>
          <w:szCs w:val="26"/>
        </w:rPr>
        <w:t xml:space="preserve">официальном </w:t>
      </w:r>
      <w:r w:rsidR="008065FD">
        <w:rPr>
          <w:color w:val="000000"/>
          <w:sz w:val="26"/>
          <w:szCs w:val="26"/>
        </w:rPr>
        <w:t>сайте Администрации Томского района</w:t>
      </w:r>
      <w:r w:rsidR="007639BE">
        <w:rPr>
          <w:color w:val="000000"/>
          <w:sz w:val="26"/>
          <w:szCs w:val="26"/>
        </w:rPr>
        <w:t xml:space="preserve"> </w:t>
      </w:r>
      <w:r w:rsidR="004B1E71">
        <w:rPr>
          <w:sz w:val="26"/>
          <w:szCs w:val="26"/>
        </w:rPr>
        <w:t xml:space="preserve">в информационно-телекоммуникационной сети </w:t>
      </w:r>
      <w:r w:rsidR="00576AD3">
        <w:rPr>
          <w:sz w:val="26"/>
          <w:szCs w:val="26"/>
        </w:rPr>
        <w:t>«</w:t>
      </w:r>
      <w:r w:rsidR="004B1E71">
        <w:rPr>
          <w:sz w:val="26"/>
          <w:szCs w:val="26"/>
        </w:rPr>
        <w:t>Интернет</w:t>
      </w:r>
      <w:r w:rsidR="00576AD3">
        <w:rPr>
          <w:sz w:val="26"/>
          <w:szCs w:val="26"/>
        </w:rPr>
        <w:t>»</w:t>
      </w:r>
      <w:r w:rsidR="003B41AD">
        <w:rPr>
          <w:color w:val="000000"/>
          <w:sz w:val="26"/>
          <w:szCs w:val="26"/>
        </w:rPr>
        <w:t>.</w:t>
      </w:r>
    </w:p>
    <w:p w14:paraId="39C5D636" w14:textId="77777777" w:rsidR="00CD7D4C" w:rsidRPr="00FD2D06" w:rsidRDefault="00AB4982" w:rsidP="00C74AC6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D7D4C" w:rsidRPr="00FD2D06">
        <w:rPr>
          <w:color w:val="000000"/>
          <w:sz w:val="26"/>
          <w:szCs w:val="26"/>
        </w:rPr>
        <w:t>. Контроль за исполнением настоящего постанов</w:t>
      </w:r>
      <w:r w:rsidR="004243FF" w:rsidRPr="00FD2D06">
        <w:rPr>
          <w:color w:val="000000"/>
          <w:sz w:val="26"/>
          <w:szCs w:val="26"/>
        </w:rPr>
        <w:t>ления возложить на заместителя Г</w:t>
      </w:r>
      <w:r w:rsidR="00CD7D4C" w:rsidRPr="00FD2D06">
        <w:rPr>
          <w:color w:val="000000"/>
          <w:sz w:val="26"/>
          <w:szCs w:val="26"/>
        </w:rPr>
        <w:t xml:space="preserve">лавы </w:t>
      </w:r>
      <w:r w:rsidR="00A64B7E">
        <w:rPr>
          <w:color w:val="000000"/>
          <w:sz w:val="26"/>
          <w:szCs w:val="26"/>
        </w:rPr>
        <w:t>Томского района</w:t>
      </w:r>
      <w:r w:rsidR="0044092B">
        <w:rPr>
          <w:color w:val="000000"/>
          <w:sz w:val="26"/>
          <w:szCs w:val="26"/>
        </w:rPr>
        <w:t xml:space="preserve"> </w:t>
      </w:r>
      <w:r w:rsidR="004243FF" w:rsidRPr="00FD2D06">
        <w:rPr>
          <w:color w:val="000000"/>
          <w:sz w:val="26"/>
          <w:szCs w:val="26"/>
        </w:rPr>
        <w:t>-</w:t>
      </w:r>
      <w:r w:rsidR="0044092B">
        <w:rPr>
          <w:color w:val="000000"/>
          <w:sz w:val="26"/>
          <w:szCs w:val="26"/>
        </w:rPr>
        <w:t xml:space="preserve"> </w:t>
      </w:r>
      <w:r w:rsidR="004243FF" w:rsidRPr="00FD2D06">
        <w:rPr>
          <w:color w:val="000000"/>
          <w:sz w:val="26"/>
          <w:szCs w:val="26"/>
        </w:rPr>
        <w:t xml:space="preserve">начальника Управления </w:t>
      </w:r>
      <w:r w:rsidR="004B1E71">
        <w:rPr>
          <w:color w:val="000000"/>
          <w:sz w:val="26"/>
          <w:szCs w:val="26"/>
        </w:rPr>
        <w:t>жилищно-коммунального хозяйства, гражданской обороны и чрезвычайных ситуаций</w:t>
      </w:r>
      <w:r w:rsidR="004243FF" w:rsidRPr="00FD2D06">
        <w:rPr>
          <w:color w:val="000000"/>
          <w:sz w:val="26"/>
          <w:szCs w:val="26"/>
        </w:rPr>
        <w:t>.</w:t>
      </w:r>
    </w:p>
    <w:p w14:paraId="75B79B4C" w14:textId="77777777" w:rsidR="005F59C8" w:rsidRDefault="005F59C8" w:rsidP="00057C16">
      <w:pPr>
        <w:pStyle w:val="ac"/>
        <w:tabs>
          <w:tab w:val="clear" w:pos="6804"/>
          <w:tab w:val="right" w:pos="708"/>
          <w:tab w:val="left" w:pos="7938"/>
        </w:tabs>
        <w:spacing w:before="0"/>
        <w:rPr>
          <w:sz w:val="26"/>
          <w:szCs w:val="26"/>
        </w:rPr>
      </w:pPr>
    </w:p>
    <w:p w14:paraId="1FCDAFF7" w14:textId="77777777" w:rsidR="006A4CE6" w:rsidRDefault="006A4CE6" w:rsidP="00057C16">
      <w:pPr>
        <w:pStyle w:val="ac"/>
        <w:tabs>
          <w:tab w:val="clear" w:pos="6804"/>
          <w:tab w:val="right" w:pos="708"/>
          <w:tab w:val="left" w:pos="7938"/>
        </w:tabs>
        <w:spacing w:before="0"/>
        <w:rPr>
          <w:sz w:val="26"/>
          <w:szCs w:val="26"/>
        </w:rPr>
      </w:pPr>
    </w:p>
    <w:p w14:paraId="04EEBE6E" w14:textId="77777777" w:rsidR="00E934E0" w:rsidRDefault="00E934E0" w:rsidP="00057C16">
      <w:pPr>
        <w:pStyle w:val="ac"/>
        <w:tabs>
          <w:tab w:val="clear" w:pos="6804"/>
          <w:tab w:val="right" w:pos="708"/>
          <w:tab w:val="left" w:pos="7938"/>
        </w:tabs>
        <w:spacing w:before="0"/>
        <w:rPr>
          <w:sz w:val="26"/>
          <w:szCs w:val="26"/>
        </w:rPr>
      </w:pPr>
    </w:p>
    <w:p w14:paraId="30E46C3A" w14:textId="3ED874A0" w:rsidR="00057C16" w:rsidRDefault="006A4CE6" w:rsidP="00057C16">
      <w:pPr>
        <w:pStyle w:val="ac"/>
        <w:tabs>
          <w:tab w:val="clear" w:pos="6804"/>
          <w:tab w:val="right" w:pos="708"/>
          <w:tab w:val="left" w:pos="793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Гл</w:t>
      </w:r>
      <w:r w:rsidR="00DA576C">
        <w:rPr>
          <w:sz w:val="26"/>
          <w:szCs w:val="26"/>
        </w:rPr>
        <w:t>ава</w:t>
      </w:r>
      <w:r w:rsidR="00512DB0" w:rsidRPr="00512DB0">
        <w:rPr>
          <w:sz w:val="26"/>
          <w:szCs w:val="26"/>
        </w:rPr>
        <w:t xml:space="preserve"> Томского района</w:t>
      </w:r>
      <w:r w:rsidR="00C66BDD">
        <w:rPr>
          <w:sz w:val="26"/>
          <w:szCs w:val="26"/>
        </w:rPr>
        <w:tab/>
      </w:r>
      <w:r w:rsidR="00DA576C">
        <w:rPr>
          <w:sz w:val="26"/>
          <w:szCs w:val="26"/>
        </w:rPr>
        <w:t>В.М</w:t>
      </w:r>
      <w:r w:rsidR="008065FD">
        <w:rPr>
          <w:sz w:val="26"/>
          <w:szCs w:val="26"/>
        </w:rPr>
        <w:t>.</w:t>
      </w:r>
      <w:r w:rsidR="00DA576C">
        <w:rPr>
          <w:sz w:val="26"/>
          <w:szCs w:val="26"/>
        </w:rPr>
        <w:t xml:space="preserve"> Черноус</w:t>
      </w:r>
    </w:p>
    <w:p w14:paraId="4618AA36" w14:textId="77777777" w:rsidR="00057C16" w:rsidRDefault="00057C16" w:rsidP="00057C16">
      <w:pPr>
        <w:pStyle w:val="ac"/>
        <w:tabs>
          <w:tab w:val="clear" w:pos="6804"/>
          <w:tab w:val="right" w:pos="708"/>
          <w:tab w:val="left" w:pos="7938"/>
        </w:tabs>
        <w:spacing w:before="0"/>
        <w:rPr>
          <w:sz w:val="18"/>
          <w:szCs w:val="18"/>
        </w:rPr>
      </w:pPr>
    </w:p>
    <w:p w14:paraId="04DD49D9" w14:textId="2FAC58C6" w:rsidR="00560AEE" w:rsidRPr="0094552C" w:rsidRDefault="00C66BDD" w:rsidP="00C66BDD">
      <w:pPr>
        <w:pStyle w:val="ac"/>
        <w:tabs>
          <w:tab w:val="right" w:pos="708"/>
        </w:tabs>
        <w:spacing w:before="0"/>
        <w:ind w:left="6096"/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 w:rsidR="00560AEE" w:rsidRPr="0094552C">
        <w:rPr>
          <w:color w:val="000000"/>
          <w:szCs w:val="24"/>
        </w:rPr>
        <w:lastRenderedPageBreak/>
        <w:t>Приложение</w:t>
      </w:r>
      <w:r w:rsidR="00F943B5" w:rsidRPr="0094552C">
        <w:rPr>
          <w:color w:val="000000"/>
          <w:szCs w:val="24"/>
        </w:rPr>
        <w:t> к</w:t>
      </w:r>
      <w:r w:rsidR="00E14E1C" w:rsidRPr="0094552C">
        <w:rPr>
          <w:color w:val="000000"/>
          <w:szCs w:val="24"/>
        </w:rPr>
        <w:t xml:space="preserve"> постановлению </w:t>
      </w:r>
    </w:p>
    <w:p w14:paraId="1C1B6A43" w14:textId="77777777" w:rsidR="00C66BDD" w:rsidRDefault="00E14E1C" w:rsidP="00C66BDD">
      <w:pPr>
        <w:pStyle w:val="ac"/>
        <w:tabs>
          <w:tab w:val="clear" w:pos="6804"/>
          <w:tab w:val="right" w:pos="708"/>
          <w:tab w:val="left" w:pos="7938"/>
        </w:tabs>
        <w:spacing w:before="0"/>
        <w:ind w:left="6096"/>
        <w:rPr>
          <w:color w:val="000000"/>
          <w:szCs w:val="24"/>
        </w:rPr>
      </w:pPr>
      <w:r w:rsidRPr="0094552C">
        <w:rPr>
          <w:color w:val="000000"/>
          <w:szCs w:val="24"/>
        </w:rPr>
        <w:t>Администрации Томского района</w:t>
      </w:r>
    </w:p>
    <w:p w14:paraId="3866B01F" w14:textId="73D70D05" w:rsidR="00E14E1C" w:rsidRPr="00C66BDD" w:rsidRDefault="003A3735" w:rsidP="00C66BDD">
      <w:pPr>
        <w:pStyle w:val="ac"/>
        <w:tabs>
          <w:tab w:val="clear" w:pos="6804"/>
          <w:tab w:val="right" w:pos="708"/>
          <w:tab w:val="left" w:pos="7938"/>
        </w:tabs>
        <w:spacing w:before="0"/>
        <w:ind w:left="6096"/>
        <w:rPr>
          <w:color w:val="000000"/>
          <w:szCs w:val="24"/>
        </w:rPr>
      </w:pPr>
      <w:r w:rsidRPr="0094552C">
        <w:rPr>
          <w:color w:val="000000"/>
          <w:szCs w:val="24"/>
        </w:rPr>
        <w:t xml:space="preserve">от </w:t>
      </w:r>
      <w:r w:rsidR="00C66BDD">
        <w:rPr>
          <w:color w:val="000000"/>
          <w:szCs w:val="24"/>
        </w:rPr>
        <w:t>19.12.</w:t>
      </w:r>
      <w:r w:rsidR="00C66BDD" w:rsidRPr="00C66BDD">
        <w:rPr>
          <w:color w:val="000000"/>
          <w:szCs w:val="24"/>
        </w:rPr>
        <w:t>2023</w:t>
      </w:r>
      <w:r w:rsidR="0094552C" w:rsidRPr="00C66BDD">
        <w:rPr>
          <w:color w:val="000000"/>
          <w:szCs w:val="24"/>
        </w:rPr>
        <w:t xml:space="preserve"> </w:t>
      </w:r>
      <w:r w:rsidR="00E14E1C" w:rsidRPr="00C66BDD">
        <w:rPr>
          <w:color w:val="000000"/>
          <w:szCs w:val="24"/>
        </w:rPr>
        <w:t>№</w:t>
      </w:r>
      <w:r w:rsidRPr="00C66BDD">
        <w:rPr>
          <w:color w:val="000000"/>
          <w:szCs w:val="24"/>
        </w:rPr>
        <w:t xml:space="preserve"> </w:t>
      </w:r>
      <w:r w:rsidR="00C66BDD" w:rsidRPr="00C66BDD">
        <w:rPr>
          <w:color w:val="000000"/>
          <w:szCs w:val="24"/>
        </w:rPr>
        <w:t>742-П</w:t>
      </w:r>
    </w:p>
    <w:p w14:paraId="567F6822" w14:textId="77777777" w:rsidR="00FD2D06" w:rsidRDefault="00FD2D06" w:rsidP="00E14E1C">
      <w:pPr>
        <w:pStyle w:val="aa"/>
        <w:rPr>
          <w:b w:val="0"/>
          <w:sz w:val="26"/>
          <w:szCs w:val="26"/>
        </w:rPr>
      </w:pPr>
    </w:p>
    <w:p w14:paraId="4384122C" w14:textId="77777777" w:rsidR="00C66BDD" w:rsidRDefault="00C66BDD" w:rsidP="00E14E1C">
      <w:pPr>
        <w:pStyle w:val="aa"/>
        <w:rPr>
          <w:b w:val="0"/>
          <w:sz w:val="26"/>
          <w:szCs w:val="26"/>
        </w:rPr>
      </w:pPr>
    </w:p>
    <w:p w14:paraId="2BBA8275" w14:textId="77777777" w:rsidR="00E14E1C" w:rsidRPr="001C2EFA" w:rsidRDefault="00931113" w:rsidP="00E14E1C">
      <w:pPr>
        <w:pStyle w:val="aa"/>
        <w:rPr>
          <w:b w:val="0"/>
          <w:sz w:val="26"/>
          <w:szCs w:val="26"/>
        </w:rPr>
      </w:pPr>
      <w:r w:rsidRPr="001C2EFA">
        <w:rPr>
          <w:b w:val="0"/>
          <w:bCs/>
          <w:color w:val="000000"/>
          <w:sz w:val="26"/>
          <w:szCs w:val="26"/>
        </w:rPr>
        <w:t>План</w:t>
      </w:r>
    </w:p>
    <w:p w14:paraId="2D2B9441" w14:textId="77777777" w:rsidR="0094552C" w:rsidRPr="001C2EFA" w:rsidRDefault="00E14E1C" w:rsidP="00E14E1C">
      <w:pPr>
        <w:pStyle w:val="aa"/>
        <w:rPr>
          <w:b w:val="0"/>
          <w:bCs/>
          <w:color w:val="000000"/>
          <w:sz w:val="26"/>
          <w:szCs w:val="26"/>
        </w:rPr>
      </w:pPr>
      <w:r w:rsidRPr="001C2EFA">
        <w:rPr>
          <w:b w:val="0"/>
          <w:bCs/>
          <w:color w:val="000000"/>
          <w:sz w:val="26"/>
          <w:szCs w:val="26"/>
        </w:rPr>
        <w:t>мероприятий п</w:t>
      </w:r>
      <w:r w:rsidR="00F943B5" w:rsidRPr="001C2EFA">
        <w:rPr>
          <w:b w:val="0"/>
          <w:bCs/>
          <w:color w:val="000000"/>
          <w:sz w:val="26"/>
          <w:szCs w:val="26"/>
        </w:rPr>
        <w:t>о обеспечению безопасности н</w:t>
      </w:r>
      <w:r w:rsidRPr="001C2EFA">
        <w:rPr>
          <w:b w:val="0"/>
          <w:bCs/>
          <w:color w:val="000000"/>
          <w:sz w:val="26"/>
          <w:szCs w:val="26"/>
        </w:rPr>
        <w:t>а</w:t>
      </w:r>
      <w:r w:rsidR="00F943B5" w:rsidRPr="001C2EFA">
        <w:rPr>
          <w:b w:val="0"/>
          <w:bCs/>
          <w:color w:val="000000"/>
          <w:sz w:val="26"/>
          <w:szCs w:val="26"/>
        </w:rPr>
        <w:t>селения</w:t>
      </w:r>
      <w:r w:rsidRPr="001C2EFA">
        <w:rPr>
          <w:b w:val="0"/>
          <w:bCs/>
          <w:color w:val="000000"/>
          <w:sz w:val="26"/>
          <w:szCs w:val="26"/>
        </w:rPr>
        <w:t xml:space="preserve"> муниципального образования «Томский район»</w:t>
      </w:r>
      <w:r w:rsidR="00F943B5" w:rsidRPr="001C2EFA">
        <w:rPr>
          <w:b w:val="0"/>
          <w:bCs/>
          <w:color w:val="000000"/>
          <w:sz w:val="26"/>
          <w:szCs w:val="26"/>
        </w:rPr>
        <w:t xml:space="preserve"> на водн</w:t>
      </w:r>
      <w:r w:rsidR="004235E3">
        <w:rPr>
          <w:b w:val="0"/>
          <w:bCs/>
          <w:color w:val="000000"/>
          <w:sz w:val="26"/>
          <w:szCs w:val="26"/>
        </w:rPr>
        <w:t xml:space="preserve">ых объектах в </w:t>
      </w:r>
      <w:r w:rsidR="000B315E">
        <w:rPr>
          <w:b w:val="0"/>
          <w:bCs/>
          <w:color w:val="000000"/>
          <w:sz w:val="26"/>
          <w:szCs w:val="26"/>
        </w:rPr>
        <w:t>осенне-</w:t>
      </w:r>
      <w:r w:rsidR="0094552C" w:rsidRPr="001C2EFA">
        <w:rPr>
          <w:b w:val="0"/>
          <w:bCs/>
          <w:color w:val="000000"/>
          <w:sz w:val="26"/>
          <w:szCs w:val="26"/>
        </w:rPr>
        <w:t xml:space="preserve">зимний период </w:t>
      </w:r>
    </w:p>
    <w:p w14:paraId="7BE33B9B" w14:textId="77777777" w:rsidR="00E14E1C" w:rsidRPr="001C2EFA" w:rsidRDefault="00DA576C" w:rsidP="00E14E1C">
      <w:pPr>
        <w:pStyle w:val="aa"/>
        <w:rPr>
          <w:b w:val="0"/>
          <w:bCs/>
          <w:color w:val="000000"/>
          <w:sz w:val="26"/>
          <w:szCs w:val="26"/>
        </w:rPr>
      </w:pPr>
      <w:r>
        <w:rPr>
          <w:b w:val="0"/>
          <w:bCs/>
          <w:color w:val="000000"/>
          <w:sz w:val="26"/>
          <w:szCs w:val="26"/>
        </w:rPr>
        <w:t>2023-2024</w:t>
      </w:r>
      <w:r w:rsidR="00F943B5" w:rsidRPr="001C2EFA">
        <w:rPr>
          <w:b w:val="0"/>
          <w:bCs/>
          <w:color w:val="000000"/>
          <w:sz w:val="26"/>
          <w:szCs w:val="26"/>
        </w:rPr>
        <w:t xml:space="preserve"> годов</w:t>
      </w:r>
    </w:p>
    <w:p w14:paraId="577299C6" w14:textId="77777777" w:rsidR="00E14E1C" w:rsidRPr="00115831" w:rsidRDefault="00E14E1C" w:rsidP="00E14E1C">
      <w:pPr>
        <w:pStyle w:val="aa"/>
        <w:rPr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95"/>
        <w:gridCol w:w="1700"/>
        <w:gridCol w:w="4046"/>
      </w:tblGrid>
      <w:tr w:rsidR="00F01D77" w:rsidRPr="000D0195" w14:paraId="23C70C4D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6282337E" w14:textId="77777777" w:rsidR="00F01D77" w:rsidRPr="000D0195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331" w:type="dxa"/>
            <w:shd w:val="clear" w:color="auto" w:fill="auto"/>
          </w:tcPr>
          <w:p w14:paraId="37FE5E90" w14:textId="77777777" w:rsidR="00F01D77" w:rsidRPr="000D0195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1718" w:type="dxa"/>
            <w:shd w:val="clear" w:color="auto" w:fill="auto"/>
          </w:tcPr>
          <w:p w14:paraId="347E8278" w14:textId="77777777" w:rsidR="00F01D77" w:rsidRPr="000D0195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Сроки проведения</w:t>
            </w:r>
          </w:p>
        </w:tc>
        <w:tc>
          <w:tcPr>
            <w:tcW w:w="4216" w:type="dxa"/>
            <w:shd w:val="clear" w:color="auto" w:fill="auto"/>
          </w:tcPr>
          <w:p w14:paraId="74600C5C" w14:textId="77777777" w:rsidR="00F01D77" w:rsidRPr="000D0195" w:rsidRDefault="00F01D77" w:rsidP="00F01D77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Исполнител</w:t>
            </w:r>
            <w:r>
              <w:rPr>
                <w:b w:val="0"/>
                <w:sz w:val="26"/>
                <w:szCs w:val="26"/>
              </w:rPr>
              <w:t>и</w:t>
            </w:r>
          </w:p>
        </w:tc>
      </w:tr>
      <w:tr w:rsidR="00F01D77" w:rsidRPr="000D0195" w14:paraId="5EB7CB1F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262FA896" w14:textId="77777777" w:rsidR="00F01D77" w:rsidRPr="000D0195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14:paraId="0D634854" w14:textId="77777777" w:rsidR="00F01D77" w:rsidRPr="000D0195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14:paraId="34DA7D15" w14:textId="77777777" w:rsidR="00F01D77" w:rsidRPr="000D0195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216" w:type="dxa"/>
            <w:shd w:val="clear" w:color="auto" w:fill="auto"/>
          </w:tcPr>
          <w:p w14:paraId="3CFD5BCE" w14:textId="77777777" w:rsidR="00F01D77" w:rsidRPr="000D0195" w:rsidRDefault="00F01D77" w:rsidP="00F01D77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4</w:t>
            </w:r>
          </w:p>
        </w:tc>
      </w:tr>
      <w:tr w:rsidR="00F01D77" w:rsidRPr="000D0195" w14:paraId="5214735B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4BF84392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0E4513AE" w14:textId="77777777" w:rsidR="00F01D77" w:rsidRPr="000D0195" w:rsidRDefault="00530918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F01D77" w:rsidRPr="000D019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0B10B34F" w14:textId="77777777" w:rsidR="0012142B" w:rsidRDefault="0012142B" w:rsidP="000D0195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1ABBA0EA" w14:textId="77777777" w:rsidR="00F01D77" w:rsidRPr="000A43AF" w:rsidRDefault="000A43AF" w:rsidP="000A43AF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0A43AF">
              <w:rPr>
                <w:sz w:val="26"/>
                <w:szCs w:val="26"/>
              </w:rPr>
              <w:t>Изготовление и установка</w:t>
            </w:r>
            <w:r w:rsidR="00985095">
              <w:rPr>
                <w:sz w:val="26"/>
                <w:szCs w:val="26"/>
              </w:rPr>
              <w:t xml:space="preserve"> информационны</w:t>
            </w:r>
            <w:r w:rsidR="00F01D77" w:rsidRPr="000A43AF">
              <w:rPr>
                <w:sz w:val="26"/>
                <w:szCs w:val="26"/>
              </w:rPr>
              <w:t xml:space="preserve">х </w:t>
            </w:r>
            <w:r w:rsidR="00211D94">
              <w:rPr>
                <w:sz w:val="26"/>
                <w:szCs w:val="26"/>
              </w:rPr>
              <w:t>знаков (</w:t>
            </w:r>
            <w:r w:rsidR="00F01D77" w:rsidRPr="000A43AF">
              <w:rPr>
                <w:sz w:val="26"/>
                <w:szCs w:val="26"/>
              </w:rPr>
              <w:t>аншлагов</w:t>
            </w:r>
            <w:r w:rsidR="00211D94">
              <w:rPr>
                <w:sz w:val="26"/>
                <w:szCs w:val="26"/>
              </w:rPr>
              <w:t>)</w:t>
            </w:r>
            <w:r w:rsidRPr="000A43AF">
              <w:rPr>
                <w:color w:val="000000"/>
                <w:sz w:val="26"/>
                <w:szCs w:val="26"/>
              </w:rPr>
              <w:t xml:space="preserve"> с информацией</w:t>
            </w:r>
            <w:r w:rsidR="00985095">
              <w:rPr>
                <w:color w:val="000000"/>
                <w:sz w:val="26"/>
                <w:szCs w:val="26"/>
              </w:rPr>
              <w:t xml:space="preserve"> об</w:t>
            </w:r>
            <w:r w:rsidRPr="00016C0E">
              <w:rPr>
                <w:color w:val="000000"/>
                <w:sz w:val="26"/>
                <w:szCs w:val="26"/>
              </w:rPr>
              <w:t xml:space="preserve"> </w:t>
            </w:r>
            <w:r w:rsidR="00985095">
              <w:rPr>
                <w:color w:val="000000"/>
                <w:sz w:val="26"/>
                <w:szCs w:val="26"/>
              </w:rPr>
              <w:t xml:space="preserve">опасности </w:t>
            </w:r>
            <w:r w:rsidR="000B315E">
              <w:rPr>
                <w:color w:val="000000"/>
                <w:sz w:val="26"/>
                <w:szCs w:val="26"/>
              </w:rPr>
              <w:t xml:space="preserve">выхода людей </w:t>
            </w:r>
            <w:r w:rsidRPr="00016C0E">
              <w:rPr>
                <w:color w:val="000000"/>
                <w:sz w:val="26"/>
                <w:szCs w:val="26"/>
              </w:rPr>
              <w:t>и вы</w:t>
            </w:r>
            <w:r>
              <w:rPr>
                <w:color w:val="000000"/>
                <w:sz w:val="26"/>
                <w:szCs w:val="26"/>
              </w:rPr>
              <w:t xml:space="preserve">езда автотранспорта </w:t>
            </w:r>
            <w:r w:rsidR="000B315E" w:rsidRPr="00016C0E">
              <w:rPr>
                <w:color w:val="000000"/>
                <w:sz w:val="26"/>
                <w:szCs w:val="26"/>
              </w:rPr>
              <w:t>на лед</w:t>
            </w:r>
            <w:r w:rsidR="000A5FB9">
              <w:rPr>
                <w:color w:val="000000"/>
                <w:sz w:val="26"/>
                <w:szCs w:val="26"/>
              </w:rPr>
              <w:t>,</w:t>
            </w:r>
            <w:r w:rsidR="000B315E" w:rsidRPr="00016C0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016C0E">
              <w:rPr>
                <w:color w:val="000000"/>
                <w:sz w:val="26"/>
                <w:szCs w:val="26"/>
              </w:rPr>
              <w:t xml:space="preserve"> опасных местах</w:t>
            </w:r>
            <w:r w:rsidR="000A5FB9">
              <w:rPr>
                <w:b/>
                <w:sz w:val="26"/>
                <w:szCs w:val="26"/>
              </w:rPr>
              <w:t>.</w:t>
            </w:r>
            <w:r w:rsidR="0038475E">
              <w:rPr>
                <w:b/>
                <w:sz w:val="26"/>
                <w:szCs w:val="26"/>
              </w:rPr>
              <w:t xml:space="preserve"> </w:t>
            </w:r>
          </w:p>
          <w:p w14:paraId="2B18E1DD" w14:textId="77777777" w:rsidR="0012142B" w:rsidRPr="000D0195" w:rsidRDefault="0012142B" w:rsidP="000D0195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749D9F3E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5DF3040F" w14:textId="77777777" w:rsidR="00F01D77" w:rsidRPr="000D0195" w:rsidRDefault="000A43AF" w:rsidP="000A43AF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4216" w:type="dxa"/>
            <w:shd w:val="clear" w:color="auto" w:fill="auto"/>
          </w:tcPr>
          <w:p w14:paraId="4EEF9B13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591D09C2" w14:textId="77777777" w:rsidR="00F01D77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Главы сельских поселений</w:t>
            </w:r>
          </w:p>
          <w:p w14:paraId="4A0C39DB" w14:textId="77777777" w:rsidR="00DA5A31" w:rsidRPr="000D0195" w:rsidRDefault="00DA5A31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672D71" w:rsidRPr="000D0195" w14:paraId="3C2C5CF5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759A3A01" w14:textId="77777777" w:rsidR="00672D71" w:rsidRDefault="00672D71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38B0314C" w14:textId="77777777" w:rsidR="00C85E72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C85E7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5A60110A" w14:textId="77777777" w:rsidR="00C85E72" w:rsidRDefault="00C85E72" w:rsidP="00A31AC8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</w:p>
          <w:p w14:paraId="327AA412" w14:textId="466093E8" w:rsidR="00672D71" w:rsidRDefault="00A31AC8" w:rsidP="000A5FB9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551F92">
              <w:rPr>
                <w:sz w:val="26"/>
                <w:szCs w:val="26"/>
              </w:rPr>
              <w:t xml:space="preserve">Организация работы по выявлению </w:t>
            </w:r>
            <w:r w:rsidR="00985095">
              <w:rPr>
                <w:sz w:val="26"/>
                <w:szCs w:val="26"/>
              </w:rPr>
              <w:t>опасных мест</w:t>
            </w:r>
            <w:r w:rsidRPr="00551F92">
              <w:rPr>
                <w:sz w:val="26"/>
                <w:szCs w:val="26"/>
              </w:rPr>
              <w:t xml:space="preserve"> </w:t>
            </w:r>
            <w:r w:rsidR="00985095">
              <w:rPr>
                <w:sz w:val="26"/>
                <w:szCs w:val="26"/>
              </w:rPr>
              <w:t>для выхода людей</w:t>
            </w:r>
            <w:r w:rsidRPr="00551F92">
              <w:rPr>
                <w:sz w:val="26"/>
                <w:szCs w:val="26"/>
              </w:rPr>
              <w:t xml:space="preserve"> и </w:t>
            </w:r>
            <w:r w:rsidR="00985095">
              <w:rPr>
                <w:sz w:val="26"/>
                <w:szCs w:val="26"/>
              </w:rPr>
              <w:t>выезда транспорта на лед</w:t>
            </w:r>
            <w:r w:rsidRPr="00551F92">
              <w:rPr>
                <w:sz w:val="26"/>
                <w:szCs w:val="26"/>
              </w:rPr>
              <w:t xml:space="preserve"> на территории Томского района.</w:t>
            </w:r>
            <w:r w:rsidR="00C85E72">
              <w:rPr>
                <w:color w:val="000000"/>
              </w:rPr>
              <w:t xml:space="preserve"> </w:t>
            </w:r>
          </w:p>
          <w:p w14:paraId="25F50E8C" w14:textId="77777777" w:rsidR="000A5FB9" w:rsidRDefault="000A5FB9" w:rsidP="000A5FB9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453BD9B1" w14:textId="77777777" w:rsidR="00672D71" w:rsidRDefault="00672D71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241B240F" w14:textId="77777777" w:rsidR="00530918" w:rsidRDefault="00530918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4216" w:type="dxa"/>
            <w:shd w:val="clear" w:color="auto" w:fill="auto"/>
          </w:tcPr>
          <w:p w14:paraId="4043153D" w14:textId="77777777" w:rsidR="00672D71" w:rsidRDefault="00672D71" w:rsidP="00551F92">
            <w:pPr>
              <w:pStyle w:val="aa"/>
              <w:rPr>
                <w:b w:val="0"/>
                <w:sz w:val="26"/>
                <w:szCs w:val="26"/>
              </w:rPr>
            </w:pPr>
          </w:p>
          <w:p w14:paraId="68928B11" w14:textId="77777777" w:rsidR="00C85E72" w:rsidRDefault="00C85E72" w:rsidP="00C85E72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Главы сельских поселений</w:t>
            </w:r>
          </w:p>
          <w:p w14:paraId="58EDF712" w14:textId="77777777" w:rsidR="00672D71" w:rsidRDefault="00C85E72" w:rsidP="00714E40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F01D77" w:rsidRPr="000D0195" w14:paraId="64E9C663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0CF700AB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7AE1558B" w14:textId="77777777" w:rsidR="00F01D77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="00F01D77" w:rsidRPr="000D019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319BA2E5" w14:textId="77777777" w:rsidR="0012142B" w:rsidRDefault="0012142B" w:rsidP="000D0195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3AC4E629" w14:textId="77777777" w:rsidR="00F01D77" w:rsidRDefault="00917DBB" w:rsidP="000D0195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="0022096B">
              <w:rPr>
                <w:b w:val="0"/>
                <w:sz w:val="26"/>
                <w:szCs w:val="26"/>
              </w:rPr>
              <w:t>аспространение листовок,</w:t>
            </w:r>
            <w:r w:rsidR="0038475E">
              <w:rPr>
                <w:b w:val="0"/>
                <w:sz w:val="26"/>
                <w:szCs w:val="26"/>
              </w:rPr>
              <w:t xml:space="preserve"> памяток</w:t>
            </w:r>
            <w:r w:rsidR="00551F92">
              <w:rPr>
                <w:b w:val="0"/>
                <w:sz w:val="26"/>
                <w:szCs w:val="26"/>
              </w:rPr>
              <w:t xml:space="preserve"> </w:t>
            </w:r>
            <w:r w:rsidR="0038475E">
              <w:rPr>
                <w:b w:val="0"/>
                <w:sz w:val="26"/>
                <w:szCs w:val="26"/>
              </w:rPr>
              <w:t xml:space="preserve">по </w:t>
            </w:r>
            <w:r w:rsidR="004235E3">
              <w:rPr>
                <w:b w:val="0"/>
                <w:sz w:val="26"/>
                <w:szCs w:val="26"/>
              </w:rPr>
              <w:t>соблюдению правил</w:t>
            </w:r>
            <w:r w:rsidR="0038475E">
              <w:rPr>
                <w:b w:val="0"/>
                <w:sz w:val="26"/>
                <w:szCs w:val="26"/>
              </w:rPr>
              <w:t xml:space="preserve"> </w:t>
            </w:r>
            <w:r w:rsidR="00AF4DF3">
              <w:rPr>
                <w:b w:val="0"/>
                <w:sz w:val="26"/>
                <w:szCs w:val="26"/>
              </w:rPr>
              <w:t xml:space="preserve">безопасного </w:t>
            </w:r>
            <w:r w:rsidR="0038475E">
              <w:rPr>
                <w:b w:val="0"/>
                <w:sz w:val="26"/>
                <w:szCs w:val="26"/>
              </w:rPr>
              <w:t>поведения на водных объектах</w:t>
            </w:r>
            <w:r w:rsidR="0022096B">
              <w:rPr>
                <w:b w:val="0"/>
                <w:sz w:val="26"/>
                <w:szCs w:val="26"/>
              </w:rPr>
              <w:t xml:space="preserve"> в </w:t>
            </w:r>
            <w:r w:rsidR="00211D94">
              <w:rPr>
                <w:b w:val="0"/>
                <w:sz w:val="26"/>
                <w:szCs w:val="26"/>
              </w:rPr>
              <w:t>осенне-</w:t>
            </w:r>
            <w:r w:rsidR="0022096B">
              <w:rPr>
                <w:b w:val="0"/>
                <w:sz w:val="26"/>
                <w:szCs w:val="26"/>
              </w:rPr>
              <w:t>зимний период</w:t>
            </w:r>
          </w:p>
          <w:p w14:paraId="2EBE8ADD" w14:textId="77777777" w:rsidR="0012142B" w:rsidRPr="000D0195" w:rsidRDefault="0012142B" w:rsidP="000D0195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5EE1FD33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1EBB8138" w14:textId="77777777" w:rsidR="00F01D77" w:rsidRPr="000D0195" w:rsidRDefault="00551F92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4216" w:type="dxa"/>
            <w:shd w:val="clear" w:color="auto" w:fill="auto"/>
          </w:tcPr>
          <w:p w14:paraId="1A590635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6B109878" w14:textId="77777777" w:rsidR="00C66BDD" w:rsidRDefault="00F01D77" w:rsidP="00E14E1C">
            <w:pPr>
              <w:pStyle w:val="aa"/>
              <w:rPr>
                <w:b w:val="0"/>
                <w:sz w:val="26"/>
                <w:szCs w:val="26"/>
              </w:rPr>
            </w:pPr>
            <w:r w:rsidRPr="000D0195">
              <w:rPr>
                <w:b w:val="0"/>
                <w:sz w:val="26"/>
                <w:szCs w:val="26"/>
              </w:rPr>
              <w:t>Главы сельских поселений</w:t>
            </w:r>
          </w:p>
          <w:p w14:paraId="644FCFF5" w14:textId="756CD411" w:rsidR="00F01D77" w:rsidRPr="000D0195" w:rsidRDefault="00DA5A31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F01D77" w:rsidRPr="000D0195" w14:paraId="7FF7EB12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776CC2BE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2277D9C1" w14:textId="77777777" w:rsidR="00F01D77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F01D77" w:rsidRPr="000D019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6AE975C9" w14:textId="77777777" w:rsidR="0012142B" w:rsidRDefault="0012142B" w:rsidP="0057650E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19589476" w14:textId="77777777" w:rsidR="00F01D77" w:rsidRDefault="0022096B" w:rsidP="0057650E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Размещение информации о правилах поведения на водных объектах в </w:t>
            </w:r>
            <w:r w:rsidR="00211D94">
              <w:rPr>
                <w:b w:val="0"/>
                <w:sz w:val="26"/>
                <w:szCs w:val="26"/>
              </w:rPr>
              <w:t>осенне-</w:t>
            </w:r>
            <w:r>
              <w:rPr>
                <w:b w:val="0"/>
                <w:sz w:val="26"/>
                <w:szCs w:val="26"/>
              </w:rPr>
              <w:t>зимни</w:t>
            </w:r>
            <w:r w:rsidR="00CA69BA">
              <w:rPr>
                <w:b w:val="0"/>
                <w:sz w:val="26"/>
                <w:szCs w:val="26"/>
              </w:rPr>
              <w:t xml:space="preserve">й период на официальном </w:t>
            </w:r>
            <w:r w:rsidR="008065FD">
              <w:rPr>
                <w:b w:val="0"/>
                <w:sz w:val="26"/>
                <w:szCs w:val="26"/>
              </w:rPr>
              <w:t>сайте Администрации Томского района</w:t>
            </w:r>
            <w:r w:rsidR="00F01D77">
              <w:rPr>
                <w:b w:val="0"/>
                <w:sz w:val="26"/>
                <w:szCs w:val="26"/>
              </w:rPr>
              <w:t xml:space="preserve"> в </w:t>
            </w:r>
            <w:r w:rsidR="004235E3" w:rsidRPr="004235E3">
              <w:rPr>
                <w:b w:val="0"/>
                <w:sz w:val="26"/>
                <w:szCs w:val="26"/>
              </w:rPr>
              <w:t>информационно-телекоммуникационной сети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576AD3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Интернет</w:t>
            </w:r>
            <w:r w:rsidR="00576AD3">
              <w:rPr>
                <w:b w:val="0"/>
                <w:sz w:val="26"/>
                <w:szCs w:val="26"/>
              </w:rPr>
              <w:t>»</w:t>
            </w:r>
          </w:p>
          <w:p w14:paraId="764430D4" w14:textId="77777777" w:rsidR="0012142B" w:rsidRPr="000D0195" w:rsidRDefault="0012142B" w:rsidP="0057650E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31123D89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23CF88D0" w14:textId="77777777" w:rsidR="00F01D77" w:rsidRPr="000D0195" w:rsidRDefault="00551F92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до </w:t>
            </w:r>
            <w:r w:rsidR="00F032BC">
              <w:rPr>
                <w:b w:val="0"/>
                <w:sz w:val="26"/>
                <w:szCs w:val="26"/>
              </w:rPr>
              <w:t>2</w:t>
            </w:r>
            <w:r w:rsidR="00AF4DF3">
              <w:rPr>
                <w:b w:val="0"/>
                <w:sz w:val="26"/>
                <w:szCs w:val="26"/>
              </w:rPr>
              <w:t>5 дека</w:t>
            </w:r>
            <w:r w:rsidR="00C95AF0">
              <w:rPr>
                <w:b w:val="0"/>
                <w:sz w:val="26"/>
                <w:szCs w:val="26"/>
              </w:rPr>
              <w:t>б</w:t>
            </w:r>
            <w:r w:rsidR="0022096B">
              <w:rPr>
                <w:b w:val="0"/>
                <w:sz w:val="26"/>
                <w:szCs w:val="26"/>
              </w:rPr>
              <w:t>ря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14:paraId="6BC05772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4CE79FFB" w14:textId="77777777" w:rsidR="00530918" w:rsidRDefault="00530918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Управление Делами, </w:t>
            </w:r>
          </w:p>
          <w:p w14:paraId="6CF14BDA" w14:textId="77777777" w:rsidR="00F01D77" w:rsidRPr="000D0195" w:rsidRDefault="00576AD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Комитет</w:t>
            </w:r>
            <w:r w:rsidR="00F31681">
              <w:rPr>
                <w:b w:val="0"/>
                <w:sz w:val="26"/>
                <w:szCs w:val="26"/>
              </w:rPr>
              <w:t xml:space="preserve"> по ГО и ЧС </w:t>
            </w:r>
            <w:r w:rsidR="00A96F65">
              <w:rPr>
                <w:b w:val="0"/>
                <w:sz w:val="26"/>
                <w:szCs w:val="26"/>
              </w:rPr>
              <w:t>У</w:t>
            </w:r>
            <w:r w:rsidR="004235E3">
              <w:rPr>
                <w:b w:val="0"/>
                <w:sz w:val="26"/>
                <w:szCs w:val="26"/>
              </w:rPr>
              <w:t>ЖКХ, ГО и ЧС</w:t>
            </w:r>
            <w:r w:rsidR="00DA5A31">
              <w:rPr>
                <w:b w:val="0"/>
                <w:sz w:val="26"/>
                <w:szCs w:val="26"/>
              </w:rPr>
              <w:t xml:space="preserve"> Администрации Т</w:t>
            </w:r>
            <w:r w:rsidR="00A96F65">
              <w:rPr>
                <w:b w:val="0"/>
                <w:sz w:val="26"/>
                <w:szCs w:val="26"/>
              </w:rPr>
              <w:t xml:space="preserve">омского района </w:t>
            </w:r>
          </w:p>
        </w:tc>
      </w:tr>
      <w:tr w:rsidR="00B05580" w:rsidRPr="000D0195" w14:paraId="64A02D04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6501FB90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181C9E0E" w14:textId="77777777" w:rsidR="00B05580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B05580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1CE8314A" w14:textId="77777777" w:rsidR="0012142B" w:rsidRDefault="0012142B" w:rsidP="0057650E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12B7B230" w14:textId="77777777" w:rsidR="00B05580" w:rsidRDefault="00B05580" w:rsidP="0057650E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Организация мероприятий по подготовке и </w:t>
            </w:r>
            <w:r w:rsidR="001F7D89">
              <w:rPr>
                <w:b w:val="0"/>
                <w:sz w:val="26"/>
                <w:szCs w:val="26"/>
              </w:rPr>
              <w:t>проведению</w:t>
            </w:r>
            <w:r>
              <w:rPr>
                <w:b w:val="0"/>
                <w:sz w:val="26"/>
                <w:szCs w:val="26"/>
              </w:rPr>
              <w:t xml:space="preserve"> «Крещенских купаний»</w:t>
            </w:r>
            <w:r w:rsidR="001F7D89">
              <w:rPr>
                <w:b w:val="0"/>
                <w:sz w:val="26"/>
                <w:szCs w:val="26"/>
              </w:rPr>
              <w:t>, обеспечение безопасности людей в местах массового скопления на льду</w:t>
            </w:r>
          </w:p>
          <w:p w14:paraId="2C3B87CC" w14:textId="77777777" w:rsidR="0012142B" w:rsidRDefault="0012142B" w:rsidP="0057650E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02D564F8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4F8F38FD" w14:textId="77777777" w:rsidR="00B05580" w:rsidRDefault="00B05580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 19 ян</w:t>
            </w:r>
            <w:r w:rsidR="00551F92">
              <w:rPr>
                <w:b w:val="0"/>
                <w:sz w:val="26"/>
                <w:szCs w:val="26"/>
              </w:rPr>
              <w:t xml:space="preserve">варя </w:t>
            </w:r>
          </w:p>
        </w:tc>
        <w:tc>
          <w:tcPr>
            <w:tcW w:w="4216" w:type="dxa"/>
            <w:shd w:val="clear" w:color="auto" w:fill="auto"/>
          </w:tcPr>
          <w:p w14:paraId="448A12E9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00044CB1" w14:textId="77777777" w:rsidR="00DA5A31" w:rsidRDefault="00B05580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Главы сельских поселений</w:t>
            </w:r>
            <w:r w:rsidR="00DA5A31">
              <w:rPr>
                <w:b w:val="0"/>
                <w:sz w:val="26"/>
                <w:szCs w:val="26"/>
              </w:rPr>
              <w:t xml:space="preserve"> </w:t>
            </w:r>
          </w:p>
          <w:p w14:paraId="3FFEBFD3" w14:textId="77777777" w:rsidR="00F31681" w:rsidRDefault="00DA5A31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(по согласованию)</w:t>
            </w:r>
            <w:r w:rsidR="00F31681">
              <w:rPr>
                <w:b w:val="0"/>
                <w:sz w:val="26"/>
                <w:szCs w:val="26"/>
              </w:rPr>
              <w:t>,</w:t>
            </w:r>
          </w:p>
          <w:p w14:paraId="2B11CADC" w14:textId="77777777" w:rsidR="00B05580" w:rsidRDefault="00F31681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AF4DF3">
              <w:rPr>
                <w:b w:val="0"/>
                <w:sz w:val="26"/>
                <w:szCs w:val="26"/>
              </w:rPr>
              <w:t>руководители организаций и предприятий</w:t>
            </w:r>
          </w:p>
        </w:tc>
      </w:tr>
      <w:tr w:rsidR="00F01D77" w:rsidRPr="000D0195" w14:paraId="57450130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6FEBDD26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468FEDD2" w14:textId="77777777" w:rsidR="00F01D77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F01D77" w:rsidRPr="000D019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1AA3643D" w14:textId="77777777" w:rsidR="0012142B" w:rsidRDefault="0012142B" w:rsidP="00B4158E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09492E90" w14:textId="021714EF" w:rsidR="00F01D77" w:rsidRDefault="0022096B" w:rsidP="00B4158E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Проведе</w:t>
            </w:r>
            <w:r w:rsidR="00211D94">
              <w:rPr>
                <w:b w:val="0"/>
                <w:sz w:val="26"/>
                <w:szCs w:val="26"/>
              </w:rPr>
              <w:t>ние разъяснительной работы с</w:t>
            </w:r>
            <w:r>
              <w:rPr>
                <w:b w:val="0"/>
                <w:sz w:val="26"/>
                <w:szCs w:val="26"/>
              </w:rPr>
              <w:t xml:space="preserve"> учащи</w:t>
            </w:r>
            <w:r w:rsidR="00211D94">
              <w:rPr>
                <w:b w:val="0"/>
                <w:sz w:val="26"/>
                <w:szCs w:val="26"/>
              </w:rPr>
              <w:t>мися (воспитанниками</w:t>
            </w:r>
            <w:r>
              <w:rPr>
                <w:b w:val="0"/>
                <w:sz w:val="26"/>
                <w:szCs w:val="26"/>
              </w:rPr>
              <w:t xml:space="preserve">) муниципальных общеобразовательных и дошкольных учреждений </w:t>
            </w:r>
            <w:r w:rsidR="001F7D89">
              <w:rPr>
                <w:b w:val="0"/>
                <w:sz w:val="26"/>
                <w:szCs w:val="26"/>
              </w:rPr>
              <w:t xml:space="preserve">района </w:t>
            </w:r>
            <w:r>
              <w:rPr>
                <w:b w:val="0"/>
                <w:sz w:val="26"/>
                <w:szCs w:val="26"/>
              </w:rPr>
              <w:t xml:space="preserve">по </w:t>
            </w:r>
            <w:r w:rsidR="0014234A">
              <w:rPr>
                <w:b w:val="0"/>
                <w:sz w:val="26"/>
                <w:szCs w:val="26"/>
              </w:rPr>
              <w:t>соблюдению пра</w:t>
            </w:r>
            <w:r w:rsidR="001F7D89">
              <w:rPr>
                <w:b w:val="0"/>
                <w:sz w:val="26"/>
                <w:szCs w:val="26"/>
              </w:rPr>
              <w:t>вил поведения и мерам</w:t>
            </w:r>
            <w:r w:rsidR="00A96F65">
              <w:rPr>
                <w:b w:val="0"/>
                <w:sz w:val="26"/>
                <w:szCs w:val="26"/>
              </w:rPr>
              <w:t xml:space="preserve"> безопасности на водных объектах в </w:t>
            </w:r>
            <w:r w:rsidR="004B688D">
              <w:rPr>
                <w:b w:val="0"/>
                <w:sz w:val="26"/>
                <w:szCs w:val="26"/>
              </w:rPr>
              <w:t>осенне-</w:t>
            </w:r>
            <w:r w:rsidR="00A96F65">
              <w:rPr>
                <w:b w:val="0"/>
                <w:sz w:val="26"/>
                <w:szCs w:val="26"/>
              </w:rPr>
              <w:t>зимний период</w:t>
            </w:r>
          </w:p>
          <w:p w14:paraId="578BF8D8" w14:textId="77777777" w:rsidR="0012142B" w:rsidRPr="000D0195" w:rsidRDefault="0012142B" w:rsidP="00B4158E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2FD64897" w14:textId="77777777" w:rsidR="0012142B" w:rsidRDefault="0012142B" w:rsidP="001C2EFA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4AABA5B1" w14:textId="77777777" w:rsidR="00F01D77" w:rsidRPr="000D0195" w:rsidRDefault="001E2935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="00660AFD">
              <w:rPr>
                <w:b w:val="0"/>
                <w:sz w:val="26"/>
                <w:szCs w:val="26"/>
              </w:rPr>
              <w:t xml:space="preserve"> течение всего период</w:t>
            </w:r>
            <w:r w:rsidR="00F01D77" w:rsidRPr="000D0195">
              <w:rPr>
                <w:b w:val="0"/>
                <w:sz w:val="26"/>
                <w:szCs w:val="26"/>
              </w:rPr>
              <w:t>а</w:t>
            </w:r>
          </w:p>
        </w:tc>
        <w:tc>
          <w:tcPr>
            <w:tcW w:w="4216" w:type="dxa"/>
            <w:shd w:val="clear" w:color="auto" w:fill="auto"/>
          </w:tcPr>
          <w:p w14:paraId="3600532A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45834042" w14:textId="77777777" w:rsidR="00F01D77" w:rsidRPr="000D0195" w:rsidRDefault="00A96F65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образования Администрации Томского района</w:t>
            </w:r>
            <w:r w:rsidR="004B688D">
              <w:rPr>
                <w:b w:val="0"/>
                <w:sz w:val="26"/>
                <w:szCs w:val="26"/>
              </w:rPr>
              <w:t>, руководители образовательных учреждений</w:t>
            </w:r>
          </w:p>
        </w:tc>
      </w:tr>
      <w:tr w:rsidR="00F01D77" w:rsidRPr="000D0195" w14:paraId="23FB6DD6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0D4B66C8" w14:textId="77777777" w:rsidR="00571273" w:rsidRDefault="00571273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20B2C00E" w14:textId="77777777" w:rsidR="00F01D77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F01D77" w:rsidRPr="000D019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047E91D0" w14:textId="77777777" w:rsidR="00571273" w:rsidRDefault="00571273" w:rsidP="00F57941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06AC78EF" w14:textId="4A8ACCA5" w:rsidR="00F01D77" w:rsidRDefault="0014234A" w:rsidP="00F57941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Организация</w:t>
            </w:r>
            <w:r w:rsidR="00AC4B81">
              <w:rPr>
                <w:b w:val="0"/>
                <w:sz w:val="26"/>
                <w:szCs w:val="26"/>
              </w:rPr>
              <w:t xml:space="preserve"> разъяснительной работы с родителями учащихся (воспитанников) муниципальных общеобразовательных и дошкольных учреждений по пр</w:t>
            </w:r>
            <w:r>
              <w:rPr>
                <w:b w:val="0"/>
                <w:sz w:val="26"/>
                <w:szCs w:val="26"/>
              </w:rPr>
              <w:t>едупреждению происшествий и доведению мер</w:t>
            </w:r>
            <w:r w:rsidR="001C2EFA">
              <w:rPr>
                <w:b w:val="0"/>
                <w:sz w:val="26"/>
                <w:szCs w:val="26"/>
              </w:rPr>
              <w:t xml:space="preserve"> безопасного </w:t>
            </w:r>
            <w:r>
              <w:rPr>
                <w:b w:val="0"/>
                <w:sz w:val="26"/>
                <w:szCs w:val="26"/>
              </w:rPr>
              <w:t xml:space="preserve">поведения </w:t>
            </w:r>
            <w:r w:rsidR="00AC4B81">
              <w:rPr>
                <w:b w:val="0"/>
                <w:sz w:val="26"/>
                <w:szCs w:val="26"/>
              </w:rPr>
              <w:t xml:space="preserve">на водных объектах в </w:t>
            </w:r>
            <w:r w:rsidR="004B688D">
              <w:rPr>
                <w:b w:val="0"/>
                <w:sz w:val="26"/>
                <w:szCs w:val="26"/>
              </w:rPr>
              <w:t>осенне-</w:t>
            </w:r>
            <w:r w:rsidR="00AC4B81">
              <w:rPr>
                <w:b w:val="0"/>
                <w:sz w:val="26"/>
                <w:szCs w:val="26"/>
              </w:rPr>
              <w:t>зимний период при проведении родительских собраний</w:t>
            </w:r>
          </w:p>
          <w:p w14:paraId="21A82E49" w14:textId="77777777" w:rsidR="0012142B" w:rsidRPr="000D0195" w:rsidRDefault="0012142B" w:rsidP="00F57941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4C04689B" w14:textId="77777777" w:rsidR="00571273" w:rsidRDefault="00571273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602DE417" w14:textId="77777777" w:rsidR="00F01D77" w:rsidRPr="000D0195" w:rsidRDefault="001E2935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="00A72941">
              <w:rPr>
                <w:b w:val="0"/>
                <w:sz w:val="26"/>
                <w:szCs w:val="26"/>
              </w:rPr>
              <w:t xml:space="preserve"> течение всего период</w:t>
            </w:r>
            <w:r w:rsidR="00A72941" w:rsidRPr="000D0195">
              <w:rPr>
                <w:b w:val="0"/>
                <w:sz w:val="26"/>
                <w:szCs w:val="26"/>
              </w:rPr>
              <w:t>а</w:t>
            </w:r>
          </w:p>
        </w:tc>
        <w:tc>
          <w:tcPr>
            <w:tcW w:w="4216" w:type="dxa"/>
            <w:shd w:val="clear" w:color="auto" w:fill="auto"/>
          </w:tcPr>
          <w:p w14:paraId="5B9421C4" w14:textId="77777777" w:rsidR="00571273" w:rsidRDefault="00571273" w:rsidP="00C66BDD">
            <w:pPr>
              <w:pStyle w:val="aa"/>
              <w:rPr>
                <w:b w:val="0"/>
                <w:sz w:val="26"/>
                <w:szCs w:val="26"/>
              </w:rPr>
            </w:pPr>
          </w:p>
          <w:p w14:paraId="5CE04D1E" w14:textId="77777777" w:rsidR="00F01D77" w:rsidRPr="000D0195" w:rsidRDefault="00A72941" w:rsidP="0012142B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образования Администрации Томского района</w:t>
            </w:r>
            <w:r w:rsidR="004B688D">
              <w:rPr>
                <w:b w:val="0"/>
                <w:sz w:val="26"/>
                <w:szCs w:val="26"/>
              </w:rPr>
              <w:t>, руководители образовательных учреждений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72941" w:rsidRPr="000D0195" w14:paraId="4D8A1F79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7FB180D5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57A86044" w14:textId="77777777" w:rsidR="00A72941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  <w:r w:rsidR="00A72941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7181F854" w14:textId="77777777" w:rsidR="0012142B" w:rsidRDefault="0012142B" w:rsidP="00F57941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22209060" w14:textId="77777777" w:rsidR="00A72941" w:rsidRDefault="00CA69BA" w:rsidP="00F57941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Информирование населения муниципального образования</w:t>
            </w:r>
            <w:r w:rsidR="00A72941">
              <w:rPr>
                <w:b w:val="0"/>
                <w:sz w:val="26"/>
                <w:szCs w:val="26"/>
              </w:rPr>
              <w:t xml:space="preserve"> «Томский район» по правилам поведения</w:t>
            </w:r>
            <w:r w:rsidR="00F55F33">
              <w:rPr>
                <w:b w:val="0"/>
                <w:sz w:val="26"/>
                <w:szCs w:val="26"/>
              </w:rPr>
              <w:t xml:space="preserve"> и мерам безопасности на водных объектах в </w:t>
            </w:r>
            <w:r w:rsidR="004B688D">
              <w:rPr>
                <w:b w:val="0"/>
                <w:sz w:val="26"/>
                <w:szCs w:val="26"/>
              </w:rPr>
              <w:t>осенне-</w:t>
            </w:r>
            <w:r w:rsidR="004235E3">
              <w:rPr>
                <w:b w:val="0"/>
                <w:sz w:val="26"/>
                <w:szCs w:val="26"/>
              </w:rPr>
              <w:t>зимний период при проведении</w:t>
            </w:r>
            <w:r w:rsidR="00F55F33">
              <w:rPr>
                <w:b w:val="0"/>
                <w:sz w:val="26"/>
                <w:szCs w:val="26"/>
              </w:rPr>
              <w:t xml:space="preserve"> встреч, бесед, собраний</w:t>
            </w:r>
            <w:r w:rsidR="001C51A1">
              <w:rPr>
                <w:b w:val="0"/>
                <w:sz w:val="26"/>
                <w:szCs w:val="26"/>
              </w:rPr>
              <w:t>, сходов граждан</w:t>
            </w:r>
            <w:r w:rsidR="001F7D89">
              <w:rPr>
                <w:b w:val="0"/>
                <w:sz w:val="26"/>
                <w:szCs w:val="26"/>
              </w:rPr>
              <w:t xml:space="preserve"> (</w:t>
            </w:r>
            <w:r w:rsidR="00DA5276">
              <w:rPr>
                <w:b w:val="0"/>
                <w:sz w:val="26"/>
                <w:szCs w:val="26"/>
              </w:rPr>
              <w:t>особенно с любителями</w:t>
            </w:r>
            <w:r w:rsidR="001F7D89">
              <w:rPr>
                <w:b w:val="0"/>
                <w:sz w:val="26"/>
                <w:szCs w:val="26"/>
              </w:rPr>
              <w:t xml:space="preserve"> подледного лова рыбы и </w:t>
            </w:r>
            <w:r w:rsidR="00DA5276">
              <w:rPr>
                <w:b w:val="0"/>
                <w:sz w:val="26"/>
                <w:szCs w:val="26"/>
              </w:rPr>
              <w:t>детьми</w:t>
            </w:r>
            <w:r w:rsidR="001F7D89">
              <w:rPr>
                <w:b w:val="0"/>
                <w:sz w:val="26"/>
                <w:szCs w:val="26"/>
              </w:rPr>
              <w:t>)</w:t>
            </w:r>
          </w:p>
          <w:p w14:paraId="564F6F0B" w14:textId="77777777" w:rsidR="0012142B" w:rsidRDefault="0012142B" w:rsidP="00F57941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4063CD5E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4FCA56DB" w14:textId="77777777" w:rsidR="00A72941" w:rsidRDefault="00F55F3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4216" w:type="dxa"/>
            <w:shd w:val="clear" w:color="auto" w:fill="auto"/>
          </w:tcPr>
          <w:p w14:paraId="2072E2E2" w14:textId="77777777" w:rsidR="0012142B" w:rsidRDefault="0012142B" w:rsidP="0012142B">
            <w:pPr>
              <w:pStyle w:val="aa"/>
              <w:rPr>
                <w:b w:val="0"/>
                <w:sz w:val="26"/>
                <w:szCs w:val="26"/>
              </w:rPr>
            </w:pPr>
          </w:p>
          <w:p w14:paraId="7276AAFA" w14:textId="49D9BC25" w:rsidR="00A72941" w:rsidRDefault="00F55F33" w:rsidP="0012142B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Главы сельских поселений</w:t>
            </w:r>
            <w:r w:rsidR="00DA5A31">
              <w:rPr>
                <w:b w:val="0"/>
                <w:sz w:val="26"/>
                <w:szCs w:val="26"/>
              </w:rPr>
              <w:t xml:space="preserve"> (по согласованию)</w:t>
            </w:r>
            <w:r w:rsidR="001C2EFA">
              <w:rPr>
                <w:b w:val="0"/>
                <w:sz w:val="26"/>
                <w:szCs w:val="26"/>
              </w:rPr>
              <w:t>, начальники Управлений (</w:t>
            </w:r>
            <w:r w:rsidR="00D8445E">
              <w:rPr>
                <w:b w:val="0"/>
                <w:sz w:val="26"/>
                <w:szCs w:val="26"/>
              </w:rPr>
              <w:t>комитетов,</w:t>
            </w:r>
            <w:r w:rsidR="00C66BD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отделов</w:t>
            </w:r>
            <w:r w:rsidR="001C2EFA">
              <w:rPr>
                <w:b w:val="0"/>
                <w:sz w:val="26"/>
                <w:szCs w:val="26"/>
              </w:rPr>
              <w:t>)</w:t>
            </w:r>
            <w:r>
              <w:rPr>
                <w:b w:val="0"/>
                <w:sz w:val="26"/>
                <w:szCs w:val="26"/>
              </w:rPr>
              <w:t xml:space="preserve"> Администрации Томского района</w:t>
            </w:r>
          </w:p>
        </w:tc>
      </w:tr>
      <w:tr w:rsidR="00F01D77" w:rsidRPr="000D0195" w14:paraId="40F686F3" w14:textId="77777777" w:rsidTr="00C66BDD">
        <w:trPr>
          <w:cantSplit/>
        </w:trPr>
        <w:tc>
          <w:tcPr>
            <w:tcW w:w="588" w:type="dxa"/>
            <w:shd w:val="clear" w:color="auto" w:fill="auto"/>
          </w:tcPr>
          <w:p w14:paraId="46E6391A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0929739D" w14:textId="77777777" w:rsidR="00F01D77" w:rsidRPr="000D0195" w:rsidRDefault="00AF4DF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  <w:r w:rsidR="00F01D77" w:rsidRPr="000D019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1645075C" w14:textId="77777777" w:rsidR="0012142B" w:rsidRDefault="0012142B" w:rsidP="00FA3522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  <w:p w14:paraId="7138062C" w14:textId="77777777" w:rsidR="00F01D77" w:rsidRDefault="00F55F33" w:rsidP="00FA3522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Публикация </w:t>
            </w:r>
            <w:r w:rsidR="00CA69BA">
              <w:rPr>
                <w:b w:val="0"/>
                <w:sz w:val="26"/>
                <w:szCs w:val="26"/>
              </w:rPr>
              <w:t>в средствах массовой информации</w:t>
            </w:r>
            <w:r w:rsidR="0014234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правил поведения </w:t>
            </w:r>
            <w:r w:rsidR="001F7D89">
              <w:rPr>
                <w:b w:val="0"/>
                <w:sz w:val="26"/>
                <w:szCs w:val="26"/>
              </w:rPr>
              <w:t xml:space="preserve">и мер безопасности </w:t>
            </w:r>
            <w:r w:rsidR="0067756C">
              <w:rPr>
                <w:b w:val="0"/>
                <w:sz w:val="26"/>
                <w:szCs w:val="26"/>
              </w:rPr>
              <w:t xml:space="preserve">населения </w:t>
            </w:r>
            <w:r>
              <w:rPr>
                <w:b w:val="0"/>
                <w:sz w:val="26"/>
                <w:szCs w:val="26"/>
              </w:rPr>
              <w:t xml:space="preserve">на водных объектах </w:t>
            </w:r>
            <w:r w:rsidR="0014234A">
              <w:rPr>
                <w:b w:val="0"/>
                <w:sz w:val="26"/>
                <w:szCs w:val="26"/>
              </w:rPr>
              <w:t xml:space="preserve">района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="004B688D">
              <w:rPr>
                <w:b w:val="0"/>
                <w:sz w:val="26"/>
                <w:szCs w:val="26"/>
              </w:rPr>
              <w:t>осенне-</w:t>
            </w:r>
            <w:r>
              <w:rPr>
                <w:b w:val="0"/>
                <w:sz w:val="26"/>
                <w:szCs w:val="26"/>
              </w:rPr>
              <w:t>зимний период</w:t>
            </w:r>
          </w:p>
          <w:p w14:paraId="0D51B734" w14:textId="77777777" w:rsidR="00C85E72" w:rsidRPr="000D0195" w:rsidRDefault="00C85E72" w:rsidP="00FA3522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14:paraId="12EE0B0D" w14:textId="77777777" w:rsidR="0012142B" w:rsidRDefault="0012142B" w:rsidP="00E14E1C">
            <w:pPr>
              <w:pStyle w:val="aa"/>
              <w:rPr>
                <w:b w:val="0"/>
                <w:sz w:val="26"/>
                <w:szCs w:val="26"/>
              </w:rPr>
            </w:pPr>
          </w:p>
          <w:p w14:paraId="512ABE4C" w14:textId="77777777" w:rsidR="00F01D77" w:rsidRPr="000D0195" w:rsidRDefault="00F55F33" w:rsidP="00E14E1C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4216" w:type="dxa"/>
            <w:shd w:val="clear" w:color="auto" w:fill="auto"/>
          </w:tcPr>
          <w:p w14:paraId="6FD35BDF" w14:textId="77777777" w:rsidR="0012142B" w:rsidRDefault="0012142B" w:rsidP="0012142B">
            <w:pPr>
              <w:pStyle w:val="aa"/>
              <w:rPr>
                <w:b w:val="0"/>
                <w:sz w:val="26"/>
                <w:szCs w:val="26"/>
              </w:rPr>
            </w:pPr>
          </w:p>
          <w:p w14:paraId="1A787A4B" w14:textId="77777777" w:rsidR="00F01D77" w:rsidRDefault="00576AD3" w:rsidP="00F31681">
            <w:pPr>
              <w:pStyle w:val="aa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Делами, комитет</w:t>
            </w:r>
            <w:r w:rsidR="00DA5A31">
              <w:rPr>
                <w:b w:val="0"/>
                <w:sz w:val="26"/>
                <w:szCs w:val="26"/>
              </w:rPr>
              <w:t xml:space="preserve"> </w:t>
            </w:r>
            <w:r w:rsidR="0012142B">
              <w:rPr>
                <w:b w:val="0"/>
                <w:sz w:val="26"/>
                <w:szCs w:val="26"/>
              </w:rPr>
              <w:t xml:space="preserve">по </w:t>
            </w:r>
            <w:r w:rsidR="00DA5A31">
              <w:rPr>
                <w:b w:val="0"/>
                <w:sz w:val="26"/>
                <w:szCs w:val="26"/>
              </w:rPr>
              <w:t xml:space="preserve">ГО </w:t>
            </w:r>
            <w:r w:rsidR="00944032">
              <w:rPr>
                <w:b w:val="0"/>
                <w:sz w:val="26"/>
                <w:szCs w:val="26"/>
              </w:rPr>
              <w:t xml:space="preserve">и </w:t>
            </w:r>
            <w:r w:rsidR="004235E3">
              <w:rPr>
                <w:b w:val="0"/>
                <w:sz w:val="26"/>
                <w:szCs w:val="26"/>
              </w:rPr>
              <w:t>ЧС Управления ЖКХ, ГО и ЧС</w:t>
            </w:r>
            <w:r w:rsidR="00CA69BA">
              <w:rPr>
                <w:b w:val="0"/>
                <w:sz w:val="26"/>
                <w:szCs w:val="26"/>
              </w:rPr>
              <w:t xml:space="preserve"> Администрации Томского района</w:t>
            </w:r>
          </w:p>
          <w:p w14:paraId="1AF84187" w14:textId="77777777" w:rsidR="0012142B" w:rsidRPr="000D0195" w:rsidRDefault="0012142B" w:rsidP="0012142B">
            <w:pPr>
              <w:pStyle w:val="aa"/>
              <w:rPr>
                <w:b w:val="0"/>
                <w:sz w:val="26"/>
                <w:szCs w:val="26"/>
              </w:rPr>
            </w:pPr>
          </w:p>
        </w:tc>
      </w:tr>
    </w:tbl>
    <w:p w14:paraId="4CA3E6E0" w14:textId="77777777" w:rsidR="00A71475" w:rsidRDefault="00A71475" w:rsidP="00A71475">
      <w:pPr>
        <w:pStyle w:val="aa"/>
        <w:ind w:firstLine="720"/>
        <w:rPr>
          <w:b w:val="0"/>
          <w:sz w:val="26"/>
          <w:szCs w:val="26"/>
        </w:rPr>
      </w:pPr>
    </w:p>
    <w:sectPr w:rsidR="00A71475" w:rsidSect="004B1E7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851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8698" w14:textId="77777777" w:rsidR="00A761CC" w:rsidRDefault="00A761CC">
      <w:r>
        <w:separator/>
      </w:r>
    </w:p>
  </w:endnote>
  <w:endnote w:type="continuationSeparator" w:id="0">
    <w:p w14:paraId="728AD3C0" w14:textId="77777777" w:rsidR="00A761CC" w:rsidRDefault="00A7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334D" w14:textId="77777777" w:rsidR="00BF1C51" w:rsidRDefault="00BF1C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2CE50B" w14:textId="77777777" w:rsidR="00BF1C51" w:rsidRDefault="00BF1C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8B5" w14:textId="77777777" w:rsidR="00BF1C51" w:rsidRDefault="00BF1C51" w:rsidP="00475B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2C0E" w14:textId="77777777" w:rsidR="00A761CC" w:rsidRDefault="00A761CC">
      <w:r>
        <w:separator/>
      </w:r>
    </w:p>
  </w:footnote>
  <w:footnote w:type="continuationSeparator" w:id="0">
    <w:p w14:paraId="525FF94B" w14:textId="77777777" w:rsidR="00A761CC" w:rsidRDefault="00A7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A1D2" w14:textId="77777777" w:rsidR="00BF1C51" w:rsidRDefault="00BF1C5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60BAF2CB" w14:textId="77777777" w:rsidR="00BF1C51" w:rsidRDefault="00BF1C5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4E9C" w14:textId="77777777" w:rsidR="00BF1C51" w:rsidRDefault="00BF1C5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F38"/>
    <w:multiLevelType w:val="hybridMultilevel"/>
    <w:tmpl w:val="5A9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CEF"/>
    <w:multiLevelType w:val="hybridMultilevel"/>
    <w:tmpl w:val="11D0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472EA"/>
    <w:multiLevelType w:val="multilevel"/>
    <w:tmpl w:val="8F5E8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560D9C"/>
    <w:multiLevelType w:val="hybridMultilevel"/>
    <w:tmpl w:val="DB2E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F0038"/>
    <w:multiLevelType w:val="hybridMultilevel"/>
    <w:tmpl w:val="3E7C9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15565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577950">
    <w:abstractNumId w:val="2"/>
  </w:num>
  <w:num w:numId="3" w16cid:durableId="1449736560">
    <w:abstractNumId w:val="1"/>
  </w:num>
  <w:num w:numId="4" w16cid:durableId="1005130062">
    <w:abstractNumId w:val="5"/>
  </w:num>
  <w:num w:numId="5" w16cid:durableId="251206325">
    <w:abstractNumId w:val="4"/>
  </w:num>
  <w:num w:numId="6" w16cid:durableId="1169444739">
    <w:abstractNumId w:val="0"/>
  </w:num>
  <w:num w:numId="7" w16cid:durableId="273101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E0"/>
    <w:rsid w:val="000150DF"/>
    <w:rsid w:val="00016C0E"/>
    <w:rsid w:val="00021C77"/>
    <w:rsid w:val="00024908"/>
    <w:rsid w:val="000250C5"/>
    <w:rsid w:val="000250FE"/>
    <w:rsid w:val="0004300E"/>
    <w:rsid w:val="00043892"/>
    <w:rsid w:val="000473CF"/>
    <w:rsid w:val="00057C16"/>
    <w:rsid w:val="0006338E"/>
    <w:rsid w:val="0006541E"/>
    <w:rsid w:val="0007343A"/>
    <w:rsid w:val="00091442"/>
    <w:rsid w:val="00093B21"/>
    <w:rsid w:val="00094515"/>
    <w:rsid w:val="000A1C45"/>
    <w:rsid w:val="000A43AF"/>
    <w:rsid w:val="000A5FB9"/>
    <w:rsid w:val="000B315E"/>
    <w:rsid w:val="000C5736"/>
    <w:rsid w:val="000D0195"/>
    <w:rsid w:val="000D6AAE"/>
    <w:rsid w:val="000E04DA"/>
    <w:rsid w:val="000E3DE7"/>
    <w:rsid w:val="00115831"/>
    <w:rsid w:val="0012142B"/>
    <w:rsid w:val="0013100B"/>
    <w:rsid w:val="00131CBB"/>
    <w:rsid w:val="00132A67"/>
    <w:rsid w:val="00134A35"/>
    <w:rsid w:val="0014234A"/>
    <w:rsid w:val="001434C4"/>
    <w:rsid w:val="00143C5A"/>
    <w:rsid w:val="00151DF7"/>
    <w:rsid w:val="0015230C"/>
    <w:rsid w:val="00155176"/>
    <w:rsid w:val="00167332"/>
    <w:rsid w:val="001713E0"/>
    <w:rsid w:val="00180D9D"/>
    <w:rsid w:val="001812E2"/>
    <w:rsid w:val="00192B4B"/>
    <w:rsid w:val="00197906"/>
    <w:rsid w:val="001A00E6"/>
    <w:rsid w:val="001A605F"/>
    <w:rsid w:val="001A61BD"/>
    <w:rsid w:val="001A69C6"/>
    <w:rsid w:val="001A7E50"/>
    <w:rsid w:val="001B0E2D"/>
    <w:rsid w:val="001C2EFA"/>
    <w:rsid w:val="001C51A1"/>
    <w:rsid w:val="001D59BC"/>
    <w:rsid w:val="001E2935"/>
    <w:rsid w:val="001F0868"/>
    <w:rsid w:val="001F2926"/>
    <w:rsid w:val="001F63A0"/>
    <w:rsid w:val="001F7D89"/>
    <w:rsid w:val="00202BBC"/>
    <w:rsid w:val="002068B9"/>
    <w:rsid w:val="00211D94"/>
    <w:rsid w:val="00215D81"/>
    <w:rsid w:val="002204C1"/>
    <w:rsid w:val="0022096B"/>
    <w:rsid w:val="00222CCB"/>
    <w:rsid w:val="00230397"/>
    <w:rsid w:val="00233827"/>
    <w:rsid w:val="00246609"/>
    <w:rsid w:val="00257E74"/>
    <w:rsid w:val="00260340"/>
    <w:rsid w:val="002614D0"/>
    <w:rsid w:val="00267D66"/>
    <w:rsid w:val="00284C55"/>
    <w:rsid w:val="00286F98"/>
    <w:rsid w:val="00290C3F"/>
    <w:rsid w:val="002A54E5"/>
    <w:rsid w:val="002A6494"/>
    <w:rsid w:val="002B1E79"/>
    <w:rsid w:val="002B66B2"/>
    <w:rsid w:val="002B728E"/>
    <w:rsid w:val="002D718E"/>
    <w:rsid w:val="002F503C"/>
    <w:rsid w:val="00305305"/>
    <w:rsid w:val="00317024"/>
    <w:rsid w:val="0033371B"/>
    <w:rsid w:val="0033418D"/>
    <w:rsid w:val="00342030"/>
    <w:rsid w:val="00345BD5"/>
    <w:rsid w:val="00353919"/>
    <w:rsid w:val="003539DD"/>
    <w:rsid w:val="00371BB9"/>
    <w:rsid w:val="0037688E"/>
    <w:rsid w:val="003835E2"/>
    <w:rsid w:val="0038475E"/>
    <w:rsid w:val="0038712E"/>
    <w:rsid w:val="0039149C"/>
    <w:rsid w:val="0039322B"/>
    <w:rsid w:val="00395EDF"/>
    <w:rsid w:val="003A186F"/>
    <w:rsid w:val="003A3735"/>
    <w:rsid w:val="003B021F"/>
    <w:rsid w:val="003B1A9C"/>
    <w:rsid w:val="003B41AD"/>
    <w:rsid w:val="003C4EC7"/>
    <w:rsid w:val="003D2E34"/>
    <w:rsid w:val="003D78E3"/>
    <w:rsid w:val="003E2D8C"/>
    <w:rsid w:val="003F6DE9"/>
    <w:rsid w:val="00410ECA"/>
    <w:rsid w:val="0041190E"/>
    <w:rsid w:val="00422661"/>
    <w:rsid w:val="004235E3"/>
    <w:rsid w:val="004243FF"/>
    <w:rsid w:val="004326BD"/>
    <w:rsid w:val="00432974"/>
    <w:rsid w:val="00434058"/>
    <w:rsid w:val="0043755D"/>
    <w:rsid w:val="00437B71"/>
    <w:rsid w:val="0044092B"/>
    <w:rsid w:val="00440B5D"/>
    <w:rsid w:val="004614D3"/>
    <w:rsid w:val="00475B7F"/>
    <w:rsid w:val="004760FA"/>
    <w:rsid w:val="0048172F"/>
    <w:rsid w:val="00483125"/>
    <w:rsid w:val="004B1E71"/>
    <w:rsid w:val="004B3D28"/>
    <w:rsid w:val="004B646C"/>
    <w:rsid w:val="004B688D"/>
    <w:rsid w:val="004B69D4"/>
    <w:rsid w:val="004B75F2"/>
    <w:rsid w:val="004B7BA3"/>
    <w:rsid w:val="004C2D8E"/>
    <w:rsid w:val="004C37CE"/>
    <w:rsid w:val="004E2E8E"/>
    <w:rsid w:val="004E661A"/>
    <w:rsid w:val="004F6451"/>
    <w:rsid w:val="0050686A"/>
    <w:rsid w:val="005069A9"/>
    <w:rsid w:val="00512DB0"/>
    <w:rsid w:val="00517728"/>
    <w:rsid w:val="00517ACF"/>
    <w:rsid w:val="00521AD9"/>
    <w:rsid w:val="00530918"/>
    <w:rsid w:val="00546300"/>
    <w:rsid w:val="00551695"/>
    <w:rsid w:val="00551F92"/>
    <w:rsid w:val="00560AEE"/>
    <w:rsid w:val="00571273"/>
    <w:rsid w:val="005731D3"/>
    <w:rsid w:val="0057650E"/>
    <w:rsid w:val="00576AD3"/>
    <w:rsid w:val="005A30C2"/>
    <w:rsid w:val="005A3FE6"/>
    <w:rsid w:val="005B2F79"/>
    <w:rsid w:val="005D54AE"/>
    <w:rsid w:val="005D5DDE"/>
    <w:rsid w:val="005D7346"/>
    <w:rsid w:val="005F4886"/>
    <w:rsid w:val="005F59C8"/>
    <w:rsid w:val="005F665D"/>
    <w:rsid w:val="00604C98"/>
    <w:rsid w:val="006106FC"/>
    <w:rsid w:val="0061338B"/>
    <w:rsid w:val="00613EB1"/>
    <w:rsid w:val="00621ED3"/>
    <w:rsid w:val="006261AD"/>
    <w:rsid w:val="006408BE"/>
    <w:rsid w:val="00645491"/>
    <w:rsid w:val="00660AFD"/>
    <w:rsid w:val="00672574"/>
    <w:rsid w:val="00672D71"/>
    <w:rsid w:val="0067756C"/>
    <w:rsid w:val="006775B8"/>
    <w:rsid w:val="00677C9C"/>
    <w:rsid w:val="006835A9"/>
    <w:rsid w:val="00684AAC"/>
    <w:rsid w:val="00687E06"/>
    <w:rsid w:val="00691BF8"/>
    <w:rsid w:val="0069490C"/>
    <w:rsid w:val="006A4CE6"/>
    <w:rsid w:val="006B5DB0"/>
    <w:rsid w:val="006B7A5E"/>
    <w:rsid w:val="006D0CC9"/>
    <w:rsid w:val="006E3035"/>
    <w:rsid w:val="006E71C5"/>
    <w:rsid w:val="006E7806"/>
    <w:rsid w:val="006F76A3"/>
    <w:rsid w:val="00707D45"/>
    <w:rsid w:val="00712A3A"/>
    <w:rsid w:val="007130B1"/>
    <w:rsid w:val="00714E40"/>
    <w:rsid w:val="0071790E"/>
    <w:rsid w:val="00723A7F"/>
    <w:rsid w:val="00724CAB"/>
    <w:rsid w:val="00736826"/>
    <w:rsid w:val="00745809"/>
    <w:rsid w:val="007623BD"/>
    <w:rsid w:val="007639BE"/>
    <w:rsid w:val="007725D6"/>
    <w:rsid w:val="00791DBD"/>
    <w:rsid w:val="0079319C"/>
    <w:rsid w:val="007A1F95"/>
    <w:rsid w:val="007A3199"/>
    <w:rsid w:val="007A3D92"/>
    <w:rsid w:val="007B0415"/>
    <w:rsid w:val="007B0C7D"/>
    <w:rsid w:val="007B550A"/>
    <w:rsid w:val="007D400C"/>
    <w:rsid w:val="007F5B0F"/>
    <w:rsid w:val="007F6C1D"/>
    <w:rsid w:val="008065FD"/>
    <w:rsid w:val="00810A9A"/>
    <w:rsid w:val="00810E45"/>
    <w:rsid w:val="00811B44"/>
    <w:rsid w:val="00816257"/>
    <w:rsid w:val="008274FC"/>
    <w:rsid w:val="0083174D"/>
    <w:rsid w:val="008317EE"/>
    <w:rsid w:val="0084287B"/>
    <w:rsid w:val="00845AA0"/>
    <w:rsid w:val="00846599"/>
    <w:rsid w:val="00850702"/>
    <w:rsid w:val="00873581"/>
    <w:rsid w:val="008928E3"/>
    <w:rsid w:val="00896106"/>
    <w:rsid w:val="008A3AC1"/>
    <w:rsid w:val="008A6C79"/>
    <w:rsid w:val="008B2191"/>
    <w:rsid w:val="008B384E"/>
    <w:rsid w:val="008B5B1E"/>
    <w:rsid w:val="008D20F7"/>
    <w:rsid w:val="008E2CF9"/>
    <w:rsid w:val="009030E4"/>
    <w:rsid w:val="00905F02"/>
    <w:rsid w:val="009066A2"/>
    <w:rsid w:val="00910B64"/>
    <w:rsid w:val="00914333"/>
    <w:rsid w:val="00917DBB"/>
    <w:rsid w:val="009221F7"/>
    <w:rsid w:val="00931113"/>
    <w:rsid w:val="00943CF1"/>
    <w:rsid w:val="00944032"/>
    <w:rsid w:val="0094552C"/>
    <w:rsid w:val="009569D1"/>
    <w:rsid w:val="00957880"/>
    <w:rsid w:val="00963210"/>
    <w:rsid w:val="009650D2"/>
    <w:rsid w:val="00977A46"/>
    <w:rsid w:val="009828A9"/>
    <w:rsid w:val="00982F15"/>
    <w:rsid w:val="00985095"/>
    <w:rsid w:val="009912EC"/>
    <w:rsid w:val="009929DD"/>
    <w:rsid w:val="00996D79"/>
    <w:rsid w:val="009A1241"/>
    <w:rsid w:val="009A2714"/>
    <w:rsid w:val="009A5AE2"/>
    <w:rsid w:val="009A7D40"/>
    <w:rsid w:val="009B2350"/>
    <w:rsid w:val="009B3790"/>
    <w:rsid w:val="009D7E44"/>
    <w:rsid w:val="009E1CB3"/>
    <w:rsid w:val="009F32E9"/>
    <w:rsid w:val="00A052E6"/>
    <w:rsid w:val="00A05712"/>
    <w:rsid w:val="00A14695"/>
    <w:rsid w:val="00A31AC8"/>
    <w:rsid w:val="00A44C5A"/>
    <w:rsid w:val="00A53C3B"/>
    <w:rsid w:val="00A64B7E"/>
    <w:rsid w:val="00A71475"/>
    <w:rsid w:val="00A720DA"/>
    <w:rsid w:val="00A72941"/>
    <w:rsid w:val="00A761CC"/>
    <w:rsid w:val="00A921A1"/>
    <w:rsid w:val="00A96F65"/>
    <w:rsid w:val="00A97AD6"/>
    <w:rsid w:val="00AA1270"/>
    <w:rsid w:val="00AA532C"/>
    <w:rsid w:val="00AA6A8E"/>
    <w:rsid w:val="00AB20D8"/>
    <w:rsid w:val="00AB4982"/>
    <w:rsid w:val="00AC3B78"/>
    <w:rsid w:val="00AC4B81"/>
    <w:rsid w:val="00AC5C02"/>
    <w:rsid w:val="00AD0B7F"/>
    <w:rsid w:val="00AD637D"/>
    <w:rsid w:val="00AD7F8C"/>
    <w:rsid w:val="00AE2EFA"/>
    <w:rsid w:val="00AF4DF3"/>
    <w:rsid w:val="00B05580"/>
    <w:rsid w:val="00B07946"/>
    <w:rsid w:val="00B11F55"/>
    <w:rsid w:val="00B171FF"/>
    <w:rsid w:val="00B21D50"/>
    <w:rsid w:val="00B22023"/>
    <w:rsid w:val="00B26E92"/>
    <w:rsid w:val="00B26F78"/>
    <w:rsid w:val="00B4158E"/>
    <w:rsid w:val="00B43381"/>
    <w:rsid w:val="00B47454"/>
    <w:rsid w:val="00B508CC"/>
    <w:rsid w:val="00B91E35"/>
    <w:rsid w:val="00B929F1"/>
    <w:rsid w:val="00BA3168"/>
    <w:rsid w:val="00BA6AC3"/>
    <w:rsid w:val="00BB4FA0"/>
    <w:rsid w:val="00BC2C8D"/>
    <w:rsid w:val="00BD780B"/>
    <w:rsid w:val="00BE0F59"/>
    <w:rsid w:val="00BF1C51"/>
    <w:rsid w:val="00BF378C"/>
    <w:rsid w:val="00C117E3"/>
    <w:rsid w:val="00C178D7"/>
    <w:rsid w:val="00C205FC"/>
    <w:rsid w:val="00C2247D"/>
    <w:rsid w:val="00C2260B"/>
    <w:rsid w:val="00C23244"/>
    <w:rsid w:val="00C30242"/>
    <w:rsid w:val="00C3465A"/>
    <w:rsid w:val="00C348BE"/>
    <w:rsid w:val="00C44AAA"/>
    <w:rsid w:val="00C51536"/>
    <w:rsid w:val="00C52E82"/>
    <w:rsid w:val="00C645F3"/>
    <w:rsid w:val="00C65404"/>
    <w:rsid w:val="00C66BDD"/>
    <w:rsid w:val="00C73762"/>
    <w:rsid w:val="00C74AC6"/>
    <w:rsid w:val="00C7638E"/>
    <w:rsid w:val="00C85E72"/>
    <w:rsid w:val="00C91F6D"/>
    <w:rsid w:val="00C95AF0"/>
    <w:rsid w:val="00CA6169"/>
    <w:rsid w:val="00CA69BA"/>
    <w:rsid w:val="00CB7712"/>
    <w:rsid w:val="00CB7E30"/>
    <w:rsid w:val="00CC065A"/>
    <w:rsid w:val="00CC737E"/>
    <w:rsid w:val="00CD3289"/>
    <w:rsid w:val="00CD7D4C"/>
    <w:rsid w:val="00CE544C"/>
    <w:rsid w:val="00CE5C75"/>
    <w:rsid w:val="00CF01B0"/>
    <w:rsid w:val="00D02228"/>
    <w:rsid w:val="00D15D13"/>
    <w:rsid w:val="00D225CB"/>
    <w:rsid w:val="00D24381"/>
    <w:rsid w:val="00D26E99"/>
    <w:rsid w:val="00D44542"/>
    <w:rsid w:val="00D44E14"/>
    <w:rsid w:val="00D6045D"/>
    <w:rsid w:val="00D62F66"/>
    <w:rsid w:val="00D65F0B"/>
    <w:rsid w:val="00D8334A"/>
    <w:rsid w:val="00D8445E"/>
    <w:rsid w:val="00D90F33"/>
    <w:rsid w:val="00DA5276"/>
    <w:rsid w:val="00DA576C"/>
    <w:rsid w:val="00DA5A31"/>
    <w:rsid w:val="00DD39F4"/>
    <w:rsid w:val="00DD72A4"/>
    <w:rsid w:val="00DE0C0B"/>
    <w:rsid w:val="00DE1DAE"/>
    <w:rsid w:val="00DE2BC8"/>
    <w:rsid w:val="00DE4556"/>
    <w:rsid w:val="00DE4867"/>
    <w:rsid w:val="00DE6482"/>
    <w:rsid w:val="00DF521D"/>
    <w:rsid w:val="00E03EFC"/>
    <w:rsid w:val="00E126E7"/>
    <w:rsid w:val="00E14E1C"/>
    <w:rsid w:val="00E349F1"/>
    <w:rsid w:val="00E55583"/>
    <w:rsid w:val="00E619AB"/>
    <w:rsid w:val="00E61CCD"/>
    <w:rsid w:val="00E671C5"/>
    <w:rsid w:val="00E75560"/>
    <w:rsid w:val="00E932D5"/>
    <w:rsid w:val="00E934E0"/>
    <w:rsid w:val="00E94B96"/>
    <w:rsid w:val="00EA1640"/>
    <w:rsid w:val="00EA22E7"/>
    <w:rsid w:val="00EA70BE"/>
    <w:rsid w:val="00EB5101"/>
    <w:rsid w:val="00EC7CF8"/>
    <w:rsid w:val="00F01D77"/>
    <w:rsid w:val="00F032BC"/>
    <w:rsid w:val="00F04059"/>
    <w:rsid w:val="00F1250C"/>
    <w:rsid w:val="00F153CE"/>
    <w:rsid w:val="00F22403"/>
    <w:rsid w:val="00F253B7"/>
    <w:rsid w:val="00F313B4"/>
    <w:rsid w:val="00F31681"/>
    <w:rsid w:val="00F3477B"/>
    <w:rsid w:val="00F3663D"/>
    <w:rsid w:val="00F37561"/>
    <w:rsid w:val="00F55F33"/>
    <w:rsid w:val="00F57941"/>
    <w:rsid w:val="00F82087"/>
    <w:rsid w:val="00F820F8"/>
    <w:rsid w:val="00F83A73"/>
    <w:rsid w:val="00F9135D"/>
    <w:rsid w:val="00F943B5"/>
    <w:rsid w:val="00F97E92"/>
    <w:rsid w:val="00FA13FB"/>
    <w:rsid w:val="00FA1A89"/>
    <w:rsid w:val="00FA3522"/>
    <w:rsid w:val="00FB05A3"/>
    <w:rsid w:val="00FC6FCA"/>
    <w:rsid w:val="00FD29B0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3F738"/>
  <w15:chartTrackingRefBased/>
  <w15:docId w15:val="{FF45A024-2D8E-4CC8-8314-63C26D7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7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13E0"/>
    <w:pPr>
      <w:keepNext/>
      <w:jc w:val="center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171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3E0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713E0"/>
    <w:pPr>
      <w:jc w:val="center"/>
    </w:pPr>
    <w:rPr>
      <w:b/>
      <w:bCs/>
      <w:szCs w:val="23"/>
      <w:u w:val="single"/>
    </w:rPr>
  </w:style>
  <w:style w:type="paragraph" w:styleId="a7">
    <w:name w:val="Balloon Text"/>
    <w:basedOn w:val="a"/>
    <w:semiHidden/>
    <w:rsid w:val="003871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5D7346"/>
    <w:pPr>
      <w:widowControl w:val="0"/>
      <w:snapToGrid w:val="0"/>
      <w:ind w:right="19772"/>
    </w:pPr>
    <w:rPr>
      <w:rFonts w:ascii="Arial" w:hAnsi="Arial"/>
    </w:rPr>
  </w:style>
  <w:style w:type="table" w:styleId="a8">
    <w:name w:val="Table Grid"/>
    <w:basedOn w:val="a1"/>
    <w:rsid w:val="005D7346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A3AC1"/>
    <w:pPr>
      <w:spacing w:after="120"/>
    </w:pPr>
  </w:style>
  <w:style w:type="paragraph" w:styleId="aa">
    <w:name w:val="Название"/>
    <w:basedOn w:val="a"/>
    <w:link w:val="ab"/>
    <w:qFormat/>
    <w:rsid w:val="008B384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8B384E"/>
    <w:rPr>
      <w:b/>
      <w:sz w:val="28"/>
    </w:rPr>
  </w:style>
  <w:style w:type="paragraph" w:customStyle="1" w:styleId="ac">
    <w:name w:val="реквизитПодпись"/>
    <w:basedOn w:val="a"/>
    <w:rsid w:val="008B384E"/>
    <w:pPr>
      <w:tabs>
        <w:tab w:val="left" w:pos="6804"/>
      </w:tabs>
      <w:spacing w:before="360"/>
    </w:pPr>
    <w:rPr>
      <w:szCs w:val="20"/>
    </w:rPr>
  </w:style>
  <w:style w:type="paragraph" w:styleId="ad">
    <w:name w:val="Body Text Indent"/>
    <w:basedOn w:val="a"/>
    <w:link w:val="ae"/>
    <w:rsid w:val="00F153C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153CE"/>
    <w:rPr>
      <w:sz w:val="24"/>
      <w:szCs w:val="24"/>
    </w:rPr>
  </w:style>
  <w:style w:type="paragraph" w:styleId="21">
    <w:name w:val="Body Text Indent 2"/>
    <w:basedOn w:val="a"/>
    <w:link w:val="22"/>
    <w:rsid w:val="00DF521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F521D"/>
  </w:style>
  <w:style w:type="character" w:customStyle="1" w:styleId="10">
    <w:name w:val="Заголовок 1 Знак"/>
    <w:link w:val="1"/>
    <w:rsid w:val="00905F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 Знак"/>
    <w:basedOn w:val="a"/>
    <w:rsid w:val="00905F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11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5831"/>
    <w:rPr>
      <w:rFonts w:ascii="Courier New" w:hAnsi="Courier New" w:cs="Courier New"/>
    </w:rPr>
  </w:style>
  <w:style w:type="paragraph" w:styleId="af0">
    <w:name w:val="Subtitle"/>
    <w:basedOn w:val="a"/>
    <w:next w:val="a9"/>
    <w:link w:val="af1"/>
    <w:qFormat/>
    <w:rsid w:val="00222CC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0"/>
    <w:rsid w:val="00222CC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3170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Основной текст 31"/>
    <w:basedOn w:val="a"/>
    <w:rsid w:val="00317024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i\Application%20Data\Microsoft\&#1064;&#1072;&#1073;&#1083;&#1086;&#1085;&#1099;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3185-88B9-4714-AA8C-F4319506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ati</dc:creator>
  <cp:keywords/>
  <cp:lastModifiedBy>Косач Алёна</cp:lastModifiedBy>
  <cp:revision>4</cp:revision>
  <cp:lastPrinted>2023-12-13T02:30:00Z</cp:lastPrinted>
  <dcterms:created xsi:type="dcterms:W3CDTF">2023-12-19T08:47:00Z</dcterms:created>
  <dcterms:modified xsi:type="dcterms:W3CDTF">2023-12-19T08:47:00Z</dcterms:modified>
</cp:coreProperties>
</file>